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8A" w:rsidRDefault="0012648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Projectformulier PRET Handdruk </w:t>
      </w:r>
    </w:p>
    <w:p w:rsidR="0027339F" w:rsidRDefault="0012648A">
      <w:pPr>
        <w:rPr>
          <w:b/>
          <w:i/>
        </w:rPr>
      </w:pPr>
      <w:r>
        <w:rPr>
          <w:b/>
          <w:i/>
        </w:rPr>
        <w:t>GEGEVENS AANVRAGER</w:t>
      </w:r>
    </w:p>
    <w:tbl>
      <w:tblPr>
        <w:tblStyle w:val="Tabelraster"/>
        <w:tblW w:w="0" w:type="auto"/>
        <w:tblLook w:val="04A0" w:firstRow="1" w:lastRow="0" w:firstColumn="1" w:lastColumn="0" w:noHBand="0" w:noVBand="1"/>
        <w:tblCaption w:val="Gegevens aanvrager Projectformulier PRET-Handdruk"/>
        <w:tblDescription w:val="Gegevens aanvrager Projectformulier PRET-Handdruk"/>
      </w:tblPr>
      <w:tblGrid>
        <w:gridCol w:w="2689"/>
        <w:gridCol w:w="6373"/>
      </w:tblGrid>
      <w:tr w:rsidR="0027339F" w:rsidTr="00D77418">
        <w:trPr>
          <w:tblHeader/>
        </w:trPr>
        <w:tc>
          <w:tcPr>
            <w:tcW w:w="2689" w:type="dxa"/>
          </w:tcPr>
          <w:p w:rsidR="0027339F" w:rsidRDefault="0012648A">
            <w:r>
              <w:t>Naam</w:t>
            </w:r>
          </w:p>
          <w:p w:rsidR="0027339F" w:rsidRDefault="0027339F"/>
        </w:tc>
        <w:tc>
          <w:tcPr>
            <w:tcW w:w="6373" w:type="dxa"/>
          </w:tcPr>
          <w:p w:rsidR="0027339F" w:rsidRDefault="00051442">
            <w:r>
              <w:t>[vul hier uw naam in]</w:t>
            </w:r>
          </w:p>
        </w:tc>
      </w:tr>
      <w:tr w:rsidR="0027339F">
        <w:tc>
          <w:tcPr>
            <w:tcW w:w="2689" w:type="dxa"/>
          </w:tcPr>
          <w:p w:rsidR="0027339F" w:rsidRDefault="0012648A">
            <w:r>
              <w:t>Eventuele organisatie</w:t>
            </w:r>
          </w:p>
          <w:p w:rsidR="0027339F" w:rsidRDefault="0027339F"/>
        </w:tc>
        <w:tc>
          <w:tcPr>
            <w:tcW w:w="6373" w:type="dxa"/>
          </w:tcPr>
          <w:p w:rsidR="0027339F" w:rsidRDefault="00051442">
            <w:r>
              <w:t xml:space="preserve">[vul hier uw </w:t>
            </w:r>
            <w:r>
              <w:t>organisatie</w:t>
            </w:r>
            <w:r>
              <w:t>naam in]</w:t>
            </w:r>
          </w:p>
        </w:tc>
      </w:tr>
      <w:tr w:rsidR="0027339F">
        <w:tc>
          <w:tcPr>
            <w:tcW w:w="2689" w:type="dxa"/>
          </w:tcPr>
          <w:p w:rsidR="0027339F" w:rsidRDefault="0012648A">
            <w:r>
              <w:t>Volledig adres</w:t>
            </w:r>
          </w:p>
          <w:p w:rsidR="0027339F" w:rsidRDefault="0027339F"/>
        </w:tc>
        <w:tc>
          <w:tcPr>
            <w:tcW w:w="6373" w:type="dxa"/>
          </w:tcPr>
          <w:p w:rsidR="0027339F" w:rsidRDefault="00051442">
            <w:r>
              <w:t>[vul hier uw adres</w:t>
            </w:r>
            <w:r>
              <w:t xml:space="preserve"> in]</w:t>
            </w:r>
          </w:p>
        </w:tc>
      </w:tr>
      <w:tr w:rsidR="0027339F">
        <w:tc>
          <w:tcPr>
            <w:tcW w:w="2689" w:type="dxa"/>
          </w:tcPr>
          <w:p w:rsidR="0027339F" w:rsidRDefault="0012648A">
            <w:r>
              <w:t>E-mailadres</w:t>
            </w:r>
          </w:p>
          <w:p w:rsidR="0027339F" w:rsidRDefault="0027339F"/>
        </w:tc>
        <w:tc>
          <w:tcPr>
            <w:tcW w:w="6373" w:type="dxa"/>
          </w:tcPr>
          <w:p w:rsidR="0027339F" w:rsidRDefault="00051442">
            <w:r>
              <w:t xml:space="preserve">[vul hier uw </w:t>
            </w:r>
            <w:r>
              <w:t>e-mail</w:t>
            </w:r>
            <w:r>
              <w:t>adres in]</w:t>
            </w:r>
          </w:p>
        </w:tc>
      </w:tr>
      <w:tr w:rsidR="0027339F">
        <w:tc>
          <w:tcPr>
            <w:tcW w:w="2689" w:type="dxa"/>
          </w:tcPr>
          <w:p w:rsidR="0027339F" w:rsidRDefault="0012648A">
            <w:r>
              <w:t>Eventuele website</w:t>
            </w:r>
          </w:p>
          <w:p w:rsidR="0027339F" w:rsidRDefault="0027339F"/>
        </w:tc>
        <w:tc>
          <w:tcPr>
            <w:tcW w:w="6373" w:type="dxa"/>
          </w:tcPr>
          <w:p w:rsidR="0027339F" w:rsidRDefault="00051442">
            <w:r>
              <w:t>[vul hier uw (eventuele) website</w:t>
            </w:r>
            <w:r>
              <w:t xml:space="preserve"> in]</w:t>
            </w:r>
          </w:p>
        </w:tc>
      </w:tr>
    </w:tbl>
    <w:p w:rsidR="0027339F" w:rsidRDefault="0027339F"/>
    <w:p w:rsidR="0027339F" w:rsidRDefault="0012648A">
      <w:pPr>
        <w:rPr>
          <w:b/>
          <w:i/>
        </w:rPr>
      </w:pPr>
      <w:r>
        <w:rPr>
          <w:b/>
          <w:i/>
        </w:rPr>
        <w:t>PROJECTGEVENS</w:t>
      </w:r>
    </w:p>
    <w:tbl>
      <w:tblPr>
        <w:tblStyle w:val="Tabelraster"/>
        <w:tblW w:w="0" w:type="auto"/>
        <w:tblLook w:val="04A0" w:firstRow="1" w:lastRow="0" w:firstColumn="1" w:lastColumn="0" w:noHBand="0" w:noVBand="1"/>
        <w:tblCaption w:val="Projectgegevens waarvoor de PRET-Handdruk wordt aangevraagd"/>
        <w:tblDescription w:val="Projectgegevens waarvoor de PRET-Handdruk wordt aangevraagd"/>
      </w:tblPr>
      <w:tblGrid>
        <w:gridCol w:w="2689"/>
        <w:gridCol w:w="6373"/>
      </w:tblGrid>
      <w:tr w:rsidR="0027339F" w:rsidTr="00D77418">
        <w:trPr>
          <w:tblHeader/>
        </w:trPr>
        <w:tc>
          <w:tcPr>
            <w:tcW w:w="2689" w:type="dxa"/>
          </w:tcPr>
          <w:p w:rsidR="0027339F" w:rsidRDefault="0012648A">
            <w:r>
              <w:t>Korte werknaam project</w:t>
            </w:r>
          </w:p>
          <w:p w:rsidR="0027339F" w:rsidRDefault="0027339F"/>
        </w:tc>
        <w:tc>
          <w:tcPr>
            <w:tcW w:w="6373" w:type="dxa"/>
          </w:tcPr>
          <w:p w:rsidR="0027339F" w:rsidRDefault="00051442" w:rsidP="00051442">
            <w:r>
              <w:t xml:space="preserve">[vul hier uw </w:t>
            </w:r>
            <w:r>
              <w:t>korte werknaam project</w:t>
            </w:r>
            <w:r>
              <w:t xml:space="preserve"> in]</w:t>
            </w:r>
          </w:p>
        </w:tc>
      </w:tr>
      <w:tr w:rsidR="0027339F">
        <w:tc>
          <w:tcPr>
            <w:tcW w:w="2689" w:type="dxa"/>
          </w:tcPr>
          <w:p w:rsidR="0027339F" w:rsidRDefault="0012648A">
            <w:r>
              <w:t>Omschrijving project</w:t>
            </w:r>
          </w:p>
          <w:p w:rsidR="0027339F" w:rsidRDefault="0027339F"/>
        </w:tc>
        <w:tc>
          <w:tcPr>
            <w:tcW w:w="6373" w:type="dxa"/>
          </w:tcPr>
          <w:p w:rsidR="00051442" w:rsidRDefault="00051442">
            <w:r>
              <w:t>[vul hier een omschrijving van uw project</w:t>
            </w:r>
            <w:r>
              <w:t xml:space="preserve"> in]</w:t>
            </w:r>
          </w:p>
          <w:p w:rsidR="0027339F" w:rsidRDefault="0012648A">
            <w:r>
              <w:t>(Volledige beschrijving graag in bijlage, maximaal 1 A4)</w:t>
            </w:r>
          </w:p>
        </w:tc>
      </w:tr>
      <w:tr w:rsidR="0027339F">
        <w:tc>
          <w:tcPr>
            <w:tcW w:w="2689" w:type="dxa"/>
          </w:tcPr>
          <w:p w:rsidR="0027339F" w:rsidRDefault="0012648A">
            <w:r>
              <w:t>Met welke partijen werkt u samen?</w:t>
            </w:r>
          </w:p>
          <w:p w:rsidR="0027339F" w:rsidRDefault="0027339F"/>
        </w:tc>
        <w:tc>
          <w:tcPr>
            <w:tcW w:w="6373" w:type="dxa"/>
          </w:tcPr>
          <w:p w:rsidR="0027339F" w:rsidRDefault="00051442" w:rsidP="00051442">
            <w:r>
              <w:t xml:space="preserve">[vul hier </w:t>
            </w:r>
            <w:r>
              <w:t>in met welke partijen u samenwerkt]</w:t>
            </w:r>
          </w:p>
        </w:tc>
      </w:tr>
      <w:tr w:rsidR="0027339F">
        <w:tc>
          <w:tcPr>
            <w:tcW w:w="2689" w:type="dxa"/>
          </w:tcPr>
          <w:p w:rsidR="0027339F" w:rsidRDefault="0012648A">
            <w:r>
              <w:t>Welk resultaat wilt u bereiken?</w:t>
            </w:r>
          </w:p>
          <w:p w:rsidR="0027339F" w:rsidRDefault="0027339F"/>
          <w:p w:rsidR="0027339F" w:rsidRDefault="0027339F"/>
        </w:tc>
        <w:tc>
          <w:tcPr>
            <w:tcW w:w="6373" w:type="dxa"/>
          </w:tcPr>
          <w:p w:rsidR="0027339F" w:rsidRDefault="00051442" w:rsidP="00051442">
            <w:r>
              <w:t xml:space="preserve">[vul hier </w:t>
            </w:r>
            <w:r>
              <w:t>in welke resultaten u wilt bereiken</w:t>
            </w:r>
            <w:r>
              <w:t>]</w:t>
            </w:r>
          </w:p>
        </w:tc>
      </w:tr>
      <w:tr w:rsidR="0027339F">
        <w:tc>
          <w:tcPr>
            <w:tcW w:w="2689" w:type="dxa"/>
          </w:tcPr>
          <w:p w:rsidR="0027339F" w:rsidRDefault="0012648A">
            <w:r>
              <w:t>Locatie waar het project wordt uitgevoerd</w:t>
            </w:r>
          </w:p>
          <w:p w:rsidR="0027339F" w:rsidRDefault="0027339F"/>
        </w:tc>
        <w:tc>
          <w:tcPr>
            <w:tcW w:w="6373" w:type="dxa"/>
          </w:tcPr>
          <w:p w:rsidR="0027339F" w:rsidRDefault="00051442" w:rsidP="00051442">
            <w:r>
              <w:t xml:space="preserve">[vul hier in </w:t>
            </w:r>
            <w:r>
              <w:t>op welke locatie het project wordt uitgevoerd</w:t>
            </w:r>
            <w:r>
              <w:t>]</w:t>
            </w:r>
          </w:p>
        </w:tc>
      </w:tr>
      <w:tr w:rsidR="0027339F">
        <w:tc>
          <w:tcPr>
            <w:tcW w:w="2689" w:type="dxa"/>
          </w:tcPr>
          <w:p w:rsidR="0027339F" w:rsidRDefault="0012648A">
            <w:r>
              <w:t>Startdatum project</w:t>
            </w:r>
          </w:p>
          <w:p w:rsidR="0027339F" w:rsidRDefault="0027339F"/>
        </w:tc>
        <w:tc>
          <w:tcPr>
            <w:tcW w:w="6373" w:type="dxa"/>
          </w:tcPr>
          <w:p w:rsidR="0027339F" w:rsidRDefault="00051442">
            <w:r>
              <w:t>[vul hier de startdatum van het project in]</w:t>
            </w:r>
          </w:p>
        </w:tc>
      </w:tr>
      <w:tr w:rsidR="0027339F">
        <w:tc>
          <w:tcPr>
            <w:tcW w:w="2689" w:type="dxa"/>
          </w:tcPr>
          <w:p w:rsidR="0027339F" w:rsidRDefault="0012648A">
            <w:r>
              <w:t>Einddatum project</w:t>
            </w:r>
          </w:p>
          <w:p w:rsidR="0027339F" w:rsidRDefault="0027339F"/>
        </w:tc>
        <w:tc>
          <w:tcPr>
            <w:tcW w:w="6373" w:type="dxa"/>
          </w:tcPr>
          <w:p w:rsidR="0027339F" w:rsidRDefault="00051442">
            <w:r>
              <w:t>[vul hier de eind</w:t>
            </w:r>
            <w:r>
              <w:t>datum van het project in]</w:t>
            </w:r>
          </w:p>
        </w:tc>
      </w:tr>
      <w:tr w:rsidR="0027339F">
        <w:tc>
          <w:tcPr>
            <w:tcW w:w="2689" w:type="dxa"/>
          </w:tcPr>
          <w:p w:rsidR="0027339F" w:rsidRDefault="0012648A">
            <w:r>
              <w:t>Zijn er vergunningen nodig?</w:t>
            </w:r>
          </w:p>
          <w:p w:rsidR="0027339F" w:rsidRDefault="0027339F"/>
        </w:tc>
        <w:tc>
          <w:tcPr>
            <w:tcW w:w="6373" w:type="dxa"/>
          </w:tcPr>
          <w:p w:rsidR="0027339F" w:rsidRDefault="00051442" w:rsidP="00051442">
            <w:r>
              <w:t xml:space="preserve">[vul hier </w:t>
            </w:r>
            <w:r>
              <w:t>in of er vergunningen nodig zijn]</w:t>
            </w:r>
          </w:p>
        </w:tc>
      </w:tr>
      <w:tr w:rsidR="00051442">
        <w:tc>
          <w:tcPr>
            <w:tcW w:w="2689" w:type="dxa"/>
          </w:tcPr>
          <w:p w:rsidR="00051442" w:rsidRDefault="00051442" w:rsidP="00051442">
            <w:r>
              <w:t>Zo ja, zijn die al aangevraagd?</w:t>
            </w:r>
          </w:p>
          <w:p w:rsidR="00051442" w:rsidRDefault="00051442" w:rsidP="00051442"/>
        </w:tc>
        <w:tc>
          <w:tcPr>
            <w:tcW w:w="6373" w:type="dxa"/>
          </w:tcPr>
          <w:p w:rsidR="00051442" w:rsidRDefault="00051442" w:rsidP="00051442">
            <w:r>
              <w:t xml:space="preserve">[vul hier </w:t>
            </w:r>
            <w:r>
              <w:t>in of de (eventuele) vergunningen zijn aangevraagd]</w:t>
            </w:r>
          </w:p>
        </w:tc>
      </w:tr>
    </w:tbl>
    <w:p w:rsidR="0027339F" w:rsidRDefault="0027339F"/>
    <w:p w:rsidR="0027339F" w:rsidRDefault="0012648A">
      <w:pPr>
        <w:rPr>
          <w:b/>
          <w:i/>
        </w:rPr>
      </w:pPr>
      <w:r>
        <w:rPr>
          <w:b/>
          <w:i/>
        </w:rPr>
        <w:t>FINANCIELE PROJECTGEGEVENS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  <w:tblCaption w:val="Financiële gegevens project PRET-handdruk"/>
        <w:tblDescription w:val="Financiële gegevens project PRET-handdruk"/>
      </w:tblPr>
      <w:tblGrid>
        <w:gridCol w:w="2689"/>
        <w:gridCol w:w="6373"/>
      </w:tblGrid>
      <w:tr w:rsidR="0027339F" w:rsidTr="00D77418">
        <w:trPr>
          <w:tblHeader/>
        </w:trPr>
        <w:tc>
          <w:tcPr>
            <w:tcW w:w="2689" w:type="dxa"/>
          </w:tcPr>
          <w:p w:rsidR="0027339F" w:rsidRDefault="0012648A">
            <w:r>
              <w:t>Raming totale projectkosten</w:t>
            </w:r>
          </w:p>
          <w:p w:rsidR="0027339F" w:rsidRDefault="0027339F"/>
        </w:tc>
        <w:tc>
          <w:tcPr>
            <w:tcW w:w="6373" w:type="dxa"/>
          </w:tcPr>
          <w:p w:rsidR="0027339F" w:rsidRDefault="00051442">
            <w:r>
              <w:t>[vul hier een raming in van de totale projectkosten]</w:t>
            </w:r>
          </w:p>
          <w:p w:rsidR="0027339F" w:rsidRDefault="0027339F"/>
          <w:p w:rsidR="0027339F" w:rsidRDefault="0012648A">
            <w:r>
              <w:t>(Indien mogelijk verkorte begroting meesturen)</w:t>
            </w:r>
          </w:p>
        </w:tc>
        <w:bookmarkStart w:id="0" w:name="_GoBack"/>
        <w:bookmarkEnd w:id="0"/>
      </w:tr>
      <w:tr w:rsidR="0027339F">
        <w:tc>
          <w:tcPr>
            <w:tcW w:w="2689" w:type="dxa"/>
          </w:tcPr>
          <w:p w:rsidR="0027339F" w:rsidRDefault="0012648A">
            <w:r>
              <w:t>Hoe worden de projectkosten gedekt?</w:t>
            </w:r>
          </w:p>
          <w:p w:rsidR="0027339F" w:rsidRDefault="0027339F"/>
        </w:tc>
        <w:tc>
          <w:tcPr>
            <w:tcW w:w="6373" w:type="dxa"/>
          </w:tcPr>
          <w:p w:rsidR="0027339F" w:rsidRDefault="00051442">
            <w:r>
              <w:t>[vul hier in hoe de projectkosten worden gedekt]</w:t>
            </w:r>
          </w:p>
        </w:tc>
      </w:tr>
    </w:tbl>
    <w:p w:rsidR="0027339F" w:rsidRDefault="0027339F"/>
    <w:sectPr w:rsidR="0027339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BCA"/>
    <w:multiLevelType w:val="hybridMultilevel"/>
    <w:tmpl w:val="A7E6C0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42069"/>
    <w:multiLevelType w:val="hybridMultilevel"/>
    <w:tmpl w:val="042A2B7A"/>
    <w:lvl w:ilvl="0" w:tplc="D5DAC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9F"/>
    <w:rsid w:val="00051442"/>
    <w:rsid w:val="0012648A"/>
    <w:rsid w:val="0027339F"/>
    <w:rsid w:val="00D7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7D8F6-71A8-412F-A966-C1B6557D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pPr>
      <w:spacing w:after="0" w:line="240" w:lineRule="auto"/>
    </w:p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AB594A7E.dotm</Template>
  <TotalTime>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Equalit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 Geerts</dc:creator>
  <cp:lastModifiedBy>Didier van Aert</cp:lastModifiedBy>
  <cp:revision>2</cp:revision>
  <dcterms:created xsi:type="dcterms:W3CDTF">2020-10-14T14:22:00Z</dcterms:created>
  <dcterms:modified xsi:type="dcterms:W3CDTF">2020-10-14T14:22:00Z</dcterms:modified>
</cp:coreProperties>
</file>