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03D" w:rsidRPr="00453E05" w:rsidRDefault="008F45E0" w:rsidP="00A00356">
      <w:pPr>
        <w:pStyle w:val="QuotegemeenteZundert-2"/>
        <w:rPr>
          <w:rStyle w:val="Subtielebenadrukking"/>
          <w:b/>
          <w:color w:val="000000" w:themeColor="text1"/>
          <w:sz w:val="24"/>
          <w:szCs w:val="24"/>
        </w:rPr>
      </w:pPr>
      <w:r w:rsidRPr="00453E05">
        <w:rPr>
          <w:rStyle w:val="Subtielebenadrukking"/>
          <w:b/>
          <w:color w:val="000000" w:themeColor="text1"/>
          <w:sz w:val="24"/>
          <w:szCs w:val="24"/>
        </w:rPr>
        <w:t>Aanvraagformulier “handige haak”</w:t>
      </w:r>
    </w:p>
    <w:p w:rsidR="00D64AE0" w:rsidRDefault="008F45E0" w:rsidP="008F45E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aanvraag van een handige haak dient </w:t>
      </w:r>
      <w:r w:rsidRPr="008F45E0">
        <w:rPr>
          <w:rFonts w:ascii="Verdana" w:hAnsi="Verdana"/>
          <w:b/>
          <w:sz w:val="20"/>
          <w:szCs w:val="20"/>
        </w:rPr>
        <w:t>minimaal</w:t>
      </w:r>
      <w:r>
        <w:rPr>
          <w:rFonts w:ascii="Verdana" w:hAnsi="Verdana"/>
          <w:sz w:val="20"/>
          <w:szCs w:val="20"/>
        </w:rPr>
        <w:t xml:space="preserve"> door de aanvrager en de bewoner(s) die het dichtst bij de lantaarnpaal woont (of wonen) waar de handige haak op wordt aangebracht te worden ondertekend (naam en adres). </w:t>
      </w:r>
    </w:p>
    <w:p w:rsidR="00D64AE0" w:rsidRDefault="00D64AE0" w:rsidP="008F45E0">
      <w:pPr>
        <w:rPr>
          <w:rFonts w:ascii="Verdana" w:hAnsi="Verdana"/>
          <w:sz w:val="20"/>
          <w:szCs w:val="20"/>
        </w:rPr>
      </w:pPr>
    </w:p>
    <w:p w:rsidR="00D64AE0" w:rsidRPr="00453E05" w:rsidRDefault="00D64AE0" w:rsidP="008F45E0">
      <w:pPr>
        <w:rPr>
          <w:rFonts w:ascii="Verdana" w:hAnsi="Verdana"/>
          <w:b/>
          <w:sz w:val="20"/>
          <w:szCs w:val="20"/>
        </w:rPr>
      </w:pPr>
      <w:r w:rsidRPr="00453E05">
        <w:rPr>
          <w:rFonts w:ascii="Verdana" w:hAnsi="Verdana"/>
          <w:b/>
          <w:sz w:val="20"/>
          <w:szCs w:val="20"/>
        </w:rPr>
        <w:t>Gegevens aanvrager:</w:t>
      </w:r>
    </w:p>
    <w:p w:rsidR="00D64AE0" w:rsidRDefault="00D64AE0" w:rsidP="008F45E0">
      <w:pPr>
        <w:rPr>
          <w:rFonts w:ascii="Verdana" w:hAnsi="Verdana"/>
          <w:sz w:val="20"/>
          <w:szCs w:val="20"/>
        </w:rPr>
      </w:pPr>
    </w:p>
    <w:p w:rsidR="00D64AE0" w:rsidRDefault="007B5652" w:rsidP="008F45E0">
      <w:pPr>
        <w:rPr>
          <w:rFonts w:ascii="Verdana" w:hAnsi="Verdana"/>
          <w:color w:val="BFBFBF" w:themeColor="background1" w:themeShade="BF"/>
          <w:sz w:val="20"/>
          <w:szCs w:val="20"/>
        </w:rPr>
      </w:pPr>
      <w:r>
        <w:rPr>
          <w:rFonts w:ascii="Verdana" w:hAnsi="Verdana"/>
          <w:sz w:val="20"/>
          <w:szCs w:val="20"/>
        </w:rPr>
        <w:t>Naam:</w:t>
      </w:r>
      <w:r>
        <w:rPr>
          <w:rFonts w:ascii="Verdana" w:hAnsi="Verdana"/>
          <w:sz w:val="20"/>
          <w:szCs w:val="20"/>
        </w:rPr>
        <w:tab/>
      </w:r>
      <w:r w:rsidR="00D64AE0">
        <w:rPr>
          <w:rFonts w:ascii="Verdana" w:hAnsi="Verdana"/>
          <w:sz w:val="20"/>
          <w:szCs w:val="20"/>
        </w:rPr>
        <w:tab/>
      </w:r>
      <w:r w:rsidR="00D64AE0">
        <w:rPr>
          <w:rFonts w:ascii="Verdana" w:hAnsi="Verdana"/>
          <w:sz w:val="20"/>
          <w:szCs w:val="20"/>
        </w:rPr>
        <w:tab/>
      </w:r>
      <w:r w:rsidR="00D64AE0" w:rsidRPr="00D64AE0">
        <w:rPr>
          <w:rFonts w:ascii="Verdana" w:hAnsi="Verdana"/>
          <w:color w:val="BFBFBF" w:themeColor="background1" w:themeShade="BF"/>
          <w:sz w:val="20"/>
          <w:szCs w:val="20"/>
        </w:rPr>
        <w:t>………………………………………………………………..</w:t>
      </w:r>
    </w:p>
    <w:p w:rsidR="00453E05" w:rsidRDefault="00453E05" w:rsidP="008F45E0">
      <w:pPr>
        <w:rPr>
          <w:rFonts w:ascii="Verdana" w:hAnsi="Verdana"/>
          <w:color w:val="BFBFBF" w:themeColor="background1" w:themeShade="BF"/>
          <w:sz w:val="20"/>
          <w:szCs w:val="20"/>
        </w:rPr>
      </w:pPr>
    </w:p>
    <w:p w:rsidR="00453E05" w:rsidRPr="00D64AE0" w:rsidRDefault="00453E05" w:rsidP="008F45E0">
      <w:pPr>
        <w:rPr>
          <w:rFonts w:ascii="Verdana" w:hAnsi="Verdana"/>
          <w:color w:val="D9D9D9" w:themeColor="background1" w:themeShade="D9"/>
          <w:sz w:val="20"/>
          <w:szCs w:val="20"/>
        </w:rPr>
      </w:pPr>
      <w:r w:rsidRPr="00453E05">
        <w:rPr>
          <w:rFonts w:ascii="Verdana" w:hAnsi="Verdana"/>
          <w:sz w:val="20"/>
          <w:szCs w:val="20"/>
        </w:rPr>
        <w:t>Adres:</w:t>
      </w:r>
      <w:r w:rsidRPr="00453E0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color w:val="BFBFBF" w:themeColor="background1" w:themeShade="BF"/>
          <w:sz w:val="20"/>
          <w:szCs w:val="20"/>
        </w:rPr>
        <w:tab/>
      </w:r>
      <w:r>
        <w:rPr>
          <w:rFonts w:ascii="Verdana" w:hAnsi="Verdana"/>
          <w:color w:val="BFBFBF" w:themeColor="background1" w:themeShade="BF"/>
          <w:sz w:val="20"/>
          <w:szCs w:val="20"/>
        </w:rPr>
        <w:tab/>
      </w:r>
      <w:r w:rsidRPr="00D64AE0">
        <w:rPr>
          <w:rFonts w:ascii="Verdana" w:hAnsi="Verdana"/>
          <w:color w:val="BFBFBF" w:themeColor="background1" w:themeShade="BF"/>
          <w:sz w:val="20"/>
          <w:szCs w:val="20"/>
        </w:rPr>
        <w:t>………………………………………………………………..</w:t>
      </w:r>
    </w:p>
    <w:p w:rsidR="00D64AE0" w:rsidRPr="00D64AE0" w:rsidRDefault="00D64AE0" w:rsidP="008F45E0">
      <w:pPr>
        <w:rPr>
          <w:rFonts w:ascii="Verdana" w:hAnsi="Verdana"/>
          <w:color w:val="D9D9D9" w:themeColor="background1" w:themeShade="D9"/>
          <w:sz w:val="20"/>
          <w:szCs w:val="20"/>
        </w:rPr>
      </w:pPr>
    </w:p>
    <w:p w:rsidR="00D64AE0" w:rsidRDefault="00D64AE0" w:rsidP="008F45E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Telefoonnummer: </w:t>
      </w:r>
      <w:r>
        <w:rPr>
          <w:rFonts w:ascii="Verdana" w:hAnsi="Verdana"/>
          <w:sz w:val="20"/>
          <w:szCs w:val="20"/>
        </w:rPr>
        <w:tab/>
      </w:r>
      <w:r w:rsidRPr="00D64AE0">
        <w:rPr>
          <w:rFonts w:ascii="Verdana" w:hAnsi="Verdana"/>
          <w:color w:val="BFBFBF" w:themeColor="background1" w:themeShade="BF"/>
          <w:sz w:val="20"/>
          <w:szCs w:val="20"/>
        </w:rPr>
        <w:t>………………………………………………………………..</w:t>
      </w:r>
    </w:p>
    <w:p w:rsidR="00D64AE0" w:rsidRDefault="00D64AE0" w:rsidP="008F45E0">
      <w:pPr>
        <w:rPr>
          <w:rFonts w:ascii="Verdana" w:hAnsi="Verdana"/>
          <w:sz w:val="20"/>
          <w:szCs w:val="20"/>
        </w:rPr>
      </w:pPr>
    </w:p>
    <w:p w:rsidR="00D64AE0" w:rsidRPr="00D64AE0" w:rsidRDefault="00D64AE0" w:rsidP="008F45E0">
      <w:pPr>
        <w:rPr>
          <w:rFonts w:ascii="Verdana" w:hAnsi="Verdana"/>
          <w:color w:val="BFBFBF" w:themeColor="background1" w:themeShade="BF"/>
          <w:sz w:val="20"/>
          <w:szCs w:val="20"/>
        </w:rPr>
      </w:pPr>
      <w:r>
        <w:rPr>
          <w:rFonts w:ascii="Verdana" w:hAnsi="Verdana"/>
          <w:sz w:val="20"/>
          <w:szCs w:val="20"/>
        </w:rPr>
        <w:t>Emailadres: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D64AE0">
        <w:rPr>
          <w:rFonts w:ascii="Verdana" w:hAnsi="Verdana"/>
          <w:color w:val="BFBFBF" w:themeColor="background1" w:themeShade="BF"/>
          <w:sz w:val="20"/>
          <w:szCs w:val="20"/>
        </w:rPr>
        <w:t>………………………………………………………………..</w:t>
      </w:r>
    </w:p>
    <w:p w:rsidR="00D64AE0" w:rsidRDefault="00D64AE0" w:rsidP="008F45E0">
      <w:pPr>
        <w:rPr>
          <w:rFonts w:ascii="Verdana" w:hAnsi="Verdana"/>
          <w:sz w:val="20"/>
          <w:szCs w:val="20"/>
        </w:rPr>
      </w:pPr>
    </w:p>
    <w:p w:rsidR="00453E05" w:rsidRDefault="00453E05" w:rsidP="00D64AE0">
      <w:pPr>
        <w:rPr>
          <w:rFonts w:ascii="Verdana" w:hAnsi="Verdana"/>
          <w:color w:val="BFBFBF" w:themeColor="background1" w:themeShade="BF"/>
          <w:sz w:val="20"/>
          <w:szCs w:val="20"/>
        </w:rPr>
      </w:pPr>
      <w:r>
        <w:rPr>
          <w:rFonts w:ascii="Verdana" w:hAnsi="Verdana"/>
          <w:sz w:val="20"/>
          <w:szCs w:val="20"/>
        </w:rPr>
        <w:t>Handtekening:</w:t>
      </w:r>
    </w:p>
    <w:p w:rsidR="00453E05" w:rsidRDefault="00453E05" w:rsidP="00D64AE0">
      <w:pPr>
        <w:rPr>
          <w:rFonts w:ascii="Verdana" w:hAnsi="Verdana"/>
          <w:color w:val="BFBFBF" w:themeColor="background1" w:themeShade="BF"/>
          <w:sz w:val="20"/>
          <w:szCs w:val="20"/>
        </w:rPr>
      </w:pPr>
    </w:p>
    <w:p w:rsidR="00453E05" w:rsidRDefault="00453E05" w:rsidP="00D64AE0">
      <w:pPr>
        <w:rPr>
          <w:rFonts w:ascii="Verdana" w:hAnsi="Verdana"/>
          <w:sz w:val="20"/>
          <w:szCs w:val="20"/>
        </w:rPr>
      </w:pPr>
    </w:p>
    <w:p w:rsidR="00D64AE0" w:rsidRDefault="00453E05" w:rsidP="00D64AE0">
      <w:pPr>
        <w:rPr>
          <w:rFonts w:ascii="Verdana" w:hAnsi="Verdana"/>
          <w:b/>
          <w:color w:val="BFBFBF" w:themeColor="background1" w:themeShade="BF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Beschrijving van de l</w:t>
      </w:r>
      <w:r w:rsidR="00D64AE0" w:rsidRPr="00453E05">
        <w:rPr>
          <w:rFonts w:ascii="Verdana" w:hAnsi="Verdana"/>
          <w:b/>
          <w:sz w:val="20"/>
          <w:szCs w:val="20"/>
        </w:rPr>
        <w:t xml:space="preserve">ocatie </w:t>
      </w:r>
      <w:r>
        <w:rPr>
          <w:rFonts w:ascii="Verdana" w:hAnsi="Verdana"/>
          <w:b/>
          <w:sz w:val="20"/>
          <w:szCs w:val="20"/>
        </w:rPr>
        <w:t xml:space="preserve">van de </w:t>
      </w:r>
      <w:r w:rsidR="00D64AE0" w:rsidRPr="00453E05">
        <w:rPr>
          <w:rFonts w:ascii="Verdana" w:hAnsi="Verdana"/>
          <w:b/>
          <w:sz w:val="20"/>
          <w:szCs w:val="20"/>
        </w:rPr>
        <w:t>lantarenpaal</w:t>
      </w:r>
      <w:r>
        <w:rPr>
          <w:rFonts w:ascii="Verdana" w:hAnsi="Verdana"/>
          <w:b/>
          <w:sz w:val="20"/>
          <w:szCs w:val="20"/>
        </w:rPr>
        <w:t xml:space="preserve"> (incl. nummer lantarenpaal):</w:t>
      </w:r>
      <w:r w:rsidR="00553D34">
        <w:rPr>
          <w:rFonts w:ascii="Verdana" w:hAnsi="Verdana"/>
          <w:b/>
          <w:color w:val="BFBFBF" w:themeColor="background1" w:themeShade="BF"/>
          <w:sz w:val="20"/>
          <w:szCs w:val="20"/>
        </w:rPr>
        <w:br/>
      </w:r>
      <w:r w:rsidR="00553D34">
        <w:rPr>
          <w:rFonts w:ascii="Verdana" w:hAnsi="Verdana"/>
          <w:b/>
          <w:color w:val="BFBFBF" w:themeColor="background1" w:themeShade="BF"/>
          <w:sz w:val="20"/>
          <w:szCs w:val="20"/>
        </w:rPr>
        <w:br/>
        <w:t>………….................................................................................................................</w:t>
      </w:r>
    </w:p>
    <w:p w:rsidR="00553D34" w:rsidRPr="000A334A" w:rsidRDefault="00553D34" w:rsidP="00D64AE0">
      <w:pPr>
        <w:rPr>
          <w:rFonts w:ascii="Verdana" w:hAnsi="Verdana"/>
          <w:b/>
          <w:color w:val="BFBFBF" w:themeColor="background1" w:themeShade="BF"/>
          <w:sz w:val="20"/>
          <w:szCs w:val="20"/>
        </w:rPr>
      </w:pPr>
    </w:p>
    <w:p w:rsidR="00453E05" w:rsidRDefault="00553D34" w:rsidP="00D64AE0">
      <w:pPr>
        <w:rPr>
          <w:rFonts w:ascii="Verdana" w:hAnsi="Verdana"/>
          <w:b/>
          <w:color w:val="BFBFBF" w:themeColor="background1" w:themeShade="BF"/>
          <w:sz w:val="20"/>
          <w:szCs w:val="20"/>
        </w:rPr>
      </w:pPr>
      <w:r>
        <w:rPr>
          <w:rFonts w:ascii="Verdana" w:hAnsi="Verdana"/>
          <w:b/>
          <w:color w:val="BFBFBF" w:themeColor="background1" w:themeShade="BF"/>
          <w:sz w:val="20"/>
          <w:szCs w:val="20"/>
        </w:rPr>
        <w:t>………….................................................................................................................</w:t>
      </w:r>
    </w:p>
    <w:p w:rsidR="00553D34" w:rsidRDefault="00553D34" w:rsidP="00D64AE0">
      <w:pPr>
        <w:rPr>
          <w:rFonts w:ascii="Verdana" w:hAnsi="Verdana"/>
          <w:b/>
          <w:color w:val="BFBFBF" w:themeColor="background1" w:themeShade="BF"/>
          <w:sz w:val="20"/>
          <w:szCs w:val="20"/>
        </w:rPr>
      </w:pPr>
    </w:p>
    <w:p w:rsidR="00553D34" w:rsidRDefault="00553D34" w:rsidP="00D64AE0">
      <w:pPr>
        <w:rPr>
          <w:rFonts w:ascii="Verdana" w:hAnsi="Verdana"/>
          <w:b/>
          <w:color w:val="BFBFBF" w:themeColor="background1" w:themeShade="BF"/>
          <w:sz w:val="20"/>
          <w:szCs w:val="20"/>
        </w:rPr>
      </w:pPr>
      <w:r>
        <w:rPr>
          <w:rFonts w:ascii="Verdana" w:hAnsi="Verdana"/>
          <w:b/>
          <w:color w:val="BFBFBF" w:themeColor="background1" w:themeShade="BF"/>
          <w:sz w:val="20"/>
          <w:szCs w:val="20"/>
        </w:rPr>
        <w:t>………….................................................................................................................</w:t>
      </w:r>
    </w:p>
    <w:p w:rsidR="00553D34" w:rsidRDefault="00553D34" w:rsidP="00D64AE0">
      <w:pPr>
        <w:rPr>
          <w:rFonts w:ascii="Verdana" w:hAnsi="Verdana"/>
          <w:b/>
          <w:color w:val="BFBFBF" w:themeColor="background1" w:themeShade="BF"/>
          <w:sz w:val="20"/>
          <w:szCs w:val="20"/>
        </w:rPr>
      </w:pPr>
    </w:p>
    <w:p w:rsidR="00553D34" w:rsidRDefault="00553D34" w:rsidP="00D64AE0">
      <w:pPr>
        <w:rPr>
          <w:rFonts w:ascii="Verdana" w:hAnsi="Verdana"/>
          <w:b/>
          <w:color w:val="BFBFBF" w:themeColor="background1" w:themeShade="BF"/>
          <w:sz w:val="20"/>
          <w:szCs w:val="20"/>
        </w:rPr>
      </w:pPr>
      <w:r>
        <w:rPr>
          <w:rFonts w:ascii="Verdana" w:hAnsi="Verdana"/>
          <w:b/>
          <w:color w:val="BFBFBF" w:themeColor="background1" w:themeShade="BF"/>
          <w:sz w:val="20"/>
          <w:szCs w:val="20"/>
        </w:rPr>
        <w:t>………….................................................................................................................</w:t>
      </w:r>
    </w:p>
    <w:p w:rsidR="00553D34" w:rsidRDefault="00553D34" w:rsidP="00D64AE0">
      <w:pPr>
        <w:rPr>
          <w:rFonts w:ascii="Verdana" w:hAnsi="Verdana"/>
          <w:b/>
          <w:color w:val="BFBFBF" w:themeColor="background1" w:themeShade="BF"/>
          <w:sz w:val="20"/>
          <w:szCs w:val="20"/>
        </w:rPr>
      </w:pPr>
    </w:p>
    <w:p w:rsidR="00553D34" w:rsidRDefault="00553D34" w:rsidP="00D64AE0">
      <w:pPr>
        <w:rPr>
          <w:rFonts w:ascii="Verdana" w:hAnsi="Verdana"/>
          <w:b/>
          <w:color w:val="BFBFBF" w:themeColor="background1" w:themeShade="BF"/>
          <w:sz w:val="20"/>
          <w:szCs w:val="20"/>
        </w:rPr>
      </w:pPr>
      <w:r>
        <w:rPr>
          <w:rFonts w:ascii="Verdana" w:hAnsi="Verdana"/>
          <w:b/>
          <w:color w:val="BFBFBF" w:themeColor="background1" w:themeShade="BF"/>
          <w:sz w:val="20"/>
          <w:szCs w:val="20"/>
        </w:rPr>
        <w:t>………….................................................................................................................</w:t>
      </w:r>
    </w:p>
    <w:p w:rsidR="00553D34" w:rsidRDefault="00553D34" w:rsidP="00D64AE0">
      <w:pPr>
        <w:rPr>
          <w:rFonts w:ascii="Verdana" w:hAnsi="Verdana"/>
          <w:b/>
          <w:color w:val="BFBFBF" w:themeColor="background1" w:themeShade="BF"/>
          <w:sz w:val="20"/>
          <w:szCs w:val="20"/>
        </w:rPr>
      </w:pPr>
    </w:p>
    <w:p w:rsidR="00553D34" w:rsidRDefault="00553D34" w:rsidP="00D64AE0">
      <w:pPr>
        <w:rPr>
          <w:rFonts w:ascii="Verdana" w:hAnsi="Verdana"/>
          <w:b/>
          <w:color w:val="BFBFBF" w:themeColor="background1" w:themeShade="BF"/>
          <w:sz w:val="20"/>
          <w:szCs w:val="20"/>
        </w:rPr>
      </w:pPr>
      <w:r>
        <w:rPr>
          <w:rFonts w:ascii="Verdana" w:hAnsi="Verdana"/>
          <w:b/>
          <w:color w:val="BFBFBF" w:themeColor="background1" w:themeShade="BF"/>
          <w:sz w:val="20"/>
          <w:szCs w:val="20"/>
        </w:rPr>
        <w:t>………….................................................................................................................</w:t>
      </w:r>
    </w:p>
    <w:p w:rsidR="00553D34" w:rsidRDefault="00553D34" w:rsidP="00D64AE0">
      <w:pPr>
        <w:rPr>
          <w:rFonts w:ascii="Verdana" w:hAnsi="Verdana"/>
          <w:b/>
          <w:color w:val="BFBFBF" w:themeColor="background1" w:themeShade="BF"/>
          <w:sz w:val="20"/>
          <w:szCs w:val="20"/>
        </w:rPr>
      </w:pPr>
    </w:p>
    <w:p w:rsidR="00553D34" w:rsidRDefault="00553D34" w:rsidP="00D64AE0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  <w:tblCaption w:val="Gegevens bewoner(s) die dichtbij de desbetreffende lantaarnpaal wonen"/>
      </w:tblPr>
      <w:tblGrid>
        <w:gridCol w:w="3114"/>
        <w:gridCol w:w="3969"/>
        <w:gridCol w:w="1979"/>
      </w:tblGrid>
      <w:tr w:rsidR="00D64AE0" w:rsidTr="000A334A">
        <w:trPr>
          <w:tblHeader/>
        </w:trPr>
        <w:tc>
          <w:tcPr>
            <w:tcW w:w="3114" w:type="dxa"/>
          </w:tcPr>
          <w:p w:rsidR="00D64AE0" w:rsidRPr="00542662" w:rsidRDefault="00D64AE0" w:rsidP="00D64AE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42662">
              <w:rPr>
                <w:rFonts w:ascii="Verdana" w:hAnsi="Verdana"/>
                <w:b/>
                <w:sz w:val="20"/>
                <w:szCs w:val="20"/>
              </w:rPr>
              <w:t>Bewoner(s) nabij lantaarnpaal</w:t>
            </w:r>
          </w:p>
        </w:tc>
        <w:tc>
          <w:tcPr>
            <w:tcW w:w="3969" w:type="dxa"/>
          </w:tcPr>
          <w:p w:rsidR="00D64AE0" w:rsidRPr="00542662" w:rsidRDefault="00D64AE0" w:rsidP="00D64AE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42662">
              <w:rPr>
                <w:rFonts w:ascii="Verdana" w:hAnsi="Verdana"/>
                <w:b/>
                <w:sz w:val="20"/>
                <w:szCs w:val="20"/>
              </w:rPr>
              <w:t>Adres</w:t>
            </w:r>
          </w:p>
        </w:tc>
        <w:tc>
          <w:tcPr>
            <w:tcW w:w="1979" w:type="dxa"/>
          </w:tcPr>
          <w:p w:rsidR="00D64AE0" w:rsidRPr="00542662" w:rsidRDefault="00D64AE0" w:rsidP="00D64AE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42662">
              <w:rPr>
                <w:rFonts w:ascii="Verdana" w:hAnsi="Verdana"/>
                <w:b/>
                <w:sz w:val="20"/>
                <w:szCs w:val="20"/>
              </w:rPr>
              <w:t>Handtekening</w:t>
            </w:r>
          </w:p>
        </w:tc>
      </w:tr>
      <w:tr w:rsidR="00D64AE0" w:rsidTr="00542662">
        <w:tc>
          <w:tcPr>
            <w:tcW w:w="3114" w:type="dxa"/>
          </w:tcPr>
          <w:p w:rsidR="00D64AE0" w:rsidRDefault="007B5652" w:rsidP="00D64AE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&lt;naam bewoner&gt;</w:t>
            </w:r>
          </w:p>
          <w:p w:rsidR="00D64AE0" w:rsidRDefault="00D64AE0" w:rsidP="00D64A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:rsidR="00D64AE0" w:rsidRDefault="007B5652" w:rsidP="00D64AE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&lt;adres bewoner&gt;</w:t>
            </w:r>
          </w:p>
        </w:tc>
        <w:tc>
          <w:tcPr>
            <w:tcW w:w="1979" w:type="dxa"/>
          </w:tcPr>
          <w:p w:rsidR="00D64AE0" w:rsidRDefault="00D64AE0" w:rsidP="00D64AE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4AE0" w:rsidTr="00542662">
        <w:tc>
          <w:tcPr>
            <w:tcW w:w="3114" w:type="dxa"/>
          </w:tcPr>
          <w:p w:rsidR="007B5652" w:rsidRDefault="007B5652" w:rsidP="007B56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&lt;naam bewoner&gt;</w:t>
            </w:r>
          </w:p>
          <w:p w:rsidR="00D64AE0" w:rsidRDefault="00D64AE0" w:rsidP="00D64A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:rsidR="00D64AE0" w:rsidRDefault="007B5652" w:rsidP="00D64AE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&lt;adres bewoner&gt;</w:t>
            </w:r>
          </w:p>
        </w:tc>
        <w:tc>
          <w:tcPr>
            <w:tcW w:w="1979" w:type="dxa"/>
          </w:tcPr>
          <w:p w:rsidR="00D64AE0" w:rsidRDefault="00D64AE0" w:rsidP="00D64AE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4AE0" w:rsidTr="00542662">
        <w:tc>
          <w:tcPr>
            <w:tcW w:w="3114" w:type="dxa"/>
          </w:tcPr>
          <w:p w:rsidR="007B5652" w:rsidRDefault="007B5652" w:rsidP="007B56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&lt;naam bewoner&gt;</w:t>
            </w:r>
          </w:p>
          <w:p w:rsidR="00D64AE0" w:rsidRDefault="00D64AE0" w:rsidP="00D64A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:rsidR="00D64AE0" w:rsidRDefault="007B5652" w:rsidP="00D64AE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&lt;adres bewoner&gt;</w:t>
            </w:r>
          </w:p>
        </w:tc>
        <w:tc>
          <w:tcPr>
            <w:tcW w:w="1979" w:type="dxa"/>
          </w:tcPr>
          <w:p w:rsidR="00D64AE0" w:rsidRDefault="00D64AE0" w:rsidP="00D64AE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4AE0" w:rsidTr="00542662">
        <w:tc>
          <w:tcPr>
            <w:tcW w:w="3114" w:type="dxa"/>
          </w:tcPr>
          <w:p w:rsidR="007B5652" w:rsidRDefault="007B5652" w:rsidP="007B56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&lt;naam bewoner&gt;</w:t>
            </w:r>
          </w:p>
          <w:p w:rsidR="00D64AE0" w:rsidRDefault="00D64AE0" w:rsidP="00D64A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:rsidR="00D64AE0" w:rsidRDefault="007B5652" w:rsidP="00D64AE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&lt;adres bewoner&gt;</w:t>
            </w:r>
          </w:p>
        </w:tc>
        <w:tc>
          <w:tcPr>
            <w:tcW w:w="1979" w:type="dxa"/>
          </w:tcPr>
          <w:p w:rsidR="00D64AE0" w:rsidRDefault="00D64AE0" w:rsidP="00D64AE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53E05" w:rsidTr="00542662">
        <w:tc>
          <w:tcPr>
            <w:tcW w:w="3114" w:type="dxa"/>
          </w:tcPr>
          <w:p w:rsidR="007B5652" w:rsidRDefault="007B5652" w:rsidP="007B56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&lt;naam bewoner&gt;</w:t>
            </w:r>
          </w:p>
          <w:p w:rsidR="00453E05" w:rsidRDefault="00453E05" w:rsidP="00D64A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:rsidR="00453E05" w:rsidRDefault="007B5652" w:rsidP="00D64AE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&lt;adres bewoner&gt;</w:t>
            </w:r>
          </w:p>
        </w:tc>
        <w:tc>
          <w:tcPr>
            <w:tcW w:w="1979" w:type="dxa"/>
          </w:tcPr>
          <w:p w:rsidR="00453E05" w:rsidRDefault="00453E05" w:rsidP="00D64AE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64AE0" w:rsidRDefault="00D64AE0" w:rsidP="00D64AE0">
      <w:pPr>
        <w:rPr>
          <w:rFonts w:ascii="Verdana" w:hAnsi="Verdana"/>
          <w:sz w:val="20"/>
          <w:szCs w:val="20"/>
        </w:rPr>
      </w:pPr>
    </w:p>
    <w:p w:rsidR="00453E05" w:rsidRPr="00453E05" w:rsidRDefault="00D64AE0" w:rsidP="00453E05">
      <w:pPr>
        <w:rPr>
          <w:rStyle w:val="Subtielebenadrukking"/>
          <w:rFonts w:ascii="Verdana" w:hAnsi="Verdana"/>
          <w:i w:val="0"/>
          <w:iCs w:val="0"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Het aanvraagformulier </w:t>
      </w:r>
      <w:r w:rsidR="00BB2058">
        <w:rPr>
          <w:rFonts w:ascii="Verdana" w:hAnsi="Verdana"/>
          <w:sz w:val="20"/>
          <w:szCs w:val="20"/>
        </w:rPr>
        <w:t xml:space="preserve">kan gestuurd worden </w:t>
      </w:r>
      <w:r>
        <w:rPr>
          <w:rFonts w:ascii="Verdana" w:hAnsi="Verdana"/>
          <w:sz w:val="20"/>
          <w:szCs w:val="20"/>
        </w:rPr>
        <w:t>naar</w:t>
      </w:r>
      <w:r w:rsidR="00BB205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de gemeente Zundert (email: </w:t>
      </w:r>
      <w:hyperlink r:id="rId8" w:history="1">
        <w:r>
          <w:rPr>
            <w:rStyle w:val="Hyperlink"/>
            <w:rFonts w:ascii="Verdana" w:hAnsi="Verdana"/>
            <w:sz w:val="20"/>
            <w:szCs w:val="20"/>
          </w:rPr>
          <w:t>k.ooms</w:t>
        </w:r>
        <w:r>
          <w:rPr>
            <w:rStyle w:val="Hyperlink"/>
            <w:rFonts w:ascii="Verdana" w:hAnsi="Verdana"/>
            <w:sz w:val="20"/>
            <w:szCs w:val="20"/>
          </w:rPr>
          <w:t>@z</w:t>
        </w:r>
        <w:r>
          <w:rPr>
            <w:rStyle w:val="Hyperlink"/>
            <w:rFonts w:ascii="Verdana" w:hAnsi="Verdana"/>
            <w:sz w:val="20"/>
            <w:szCs w:val="20"/>
          </w:rPr>
          <w:t>undert.nl</w:t>
        </w:r>
      </w:hyperlink>
      <w:r>
        <w:rPr>
          <w:rFonts w:ascii="Verdana" w:hAnsi="Verdana"/>
          <w:sz w:val="20"/>
          <w:szCs w:val="20"/>
        </w:rPr>
        <w:t>). De Servicedienst zal zorgdragen voor de afwikkeling van de registratie en contact opnemen met de aanvrager wanneer de “handige haak” gereed ligt om opgehaa</w:t>
      </w:r>
      <w:r w:rsidR="00BB2058">
        <w:rPr>
          <w:rFonts w:ascii="Verdana" w:hAnsi="Verdana"/>
          <w:sz w:val="20"/>
          <w:szCs w:val="20"/>
        </w:rPr>
        <w:t>ld te worden, mits de locatie voldoet aan de gestelde voorwaarden</w:t>
      </w:r>
      <w:r>
        <w:rPr>
          <w:rFonts w:ascii="Verdana" w:hAnsi="Verdana"/>
          <w:sz w:val="20"/>
          <w:szCs w:val="20"/>
        </w:rPr>
        <w:t>.</w:t>
      </w:r>
      <w:r w:rsidR="00BB2058">
        <w:rPr>
          <w:rFonts w:ascii="Verdana" w:hAnsi="Verdana"/>
          <w:sz w:val="20"/>
          <w:szCs w:val="20"/>
        </w:rPr>
        <w:t xml:space="preserve"> Na uitgifte blijft de “handige haak” in eigendom van de gemeente Zundert.</w:t>
      </w:r>
      <w:bookmarkStart w:id="0" w:name="_GoBack"/>
      <w:bookmarkEnd w:id="0"/>
    </w:p>
    <w:sectPr w:rsidR="00453E05" w:rsidRPr="00453E05" w:rsidSect="00BB2058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5E0" w:rsidRDefault="008F45E0" w:rsidP="008F45E0">
      <w:r>
        <w:separator/>
      </w:r>
    </w:p>
  </w:endnote>
  <w:endnote w:type="continuationSeparator" w:id="0">
    <w:p w:rsidR="008F45E0" w:rsidRDefault="008F45E0" w:rsidP="008F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5E0" w:rsidRDefault="008F45E0" w:rsidP="008F45E0">
      <w:r>
        <w:separator/>
      </w:r>
    </w:p>
  </w:footnote>
  <w:footnote w:type="continuationSeparator" w:id="0">
    <w:p w:rsidR="008F45E0" w:rsidRDefault="008F45E0" w:rsidP="008F4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652" w:rsidRDefault="007B5652" w:rsidP="007B5652">
    <w:pPr>
      <w:pStyle w:val="Geenafstand"/>
      <w:spacing w:line="360" w:lineRule="auto"/>
      <w:ind w:right="566"/>
      <w:rPr>
        <w:noProof/>
        <w:lang w:eastAsia="nl-NL"/>
      </w:rPr>
    </w:pPr>
    <w:r>
      <w:rPr>
        <w:noProof/>
        <w:lang w:eastAsia="nl-NL"/>
      </w:rPr>
      <w:drawing>
        <wp:inline distT="0" distB="0" distL="0" distR="0" wp14:anchorId="7870384B" wp14:editId="042C9CA5">
          <wp:extent cx="2160270" cy="683895"/>
          <wp:effectExtent l="0" t="0" r="0" b="0"/>
          <wp:docPr id="4" name="Afbeelding 4" descr="Logo gemeente Zundert 2020" title="Logo gemeente Zunder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" r="-124"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nl-NL"/>
      </w:rPr>
      <w:t xml:space="preserve"> </w:t>
    </w:r>
  </w:p>
  <w:p w:rsidR="008F45E0" w:rsidRDefault="008F45E0" w:rsidP="008F45E0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45846"/>
    <w:multiLevelType w:val="hybridMultilevel"/>
    <w:tmpl w:val="8AE037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E0"/>
    <w:rsid w:val="000A334A"/>
    <w:rsid w:val="00260313"/>
    <w:rsid w:val="00453E05"/>
    <w:rsid w:val="00542662"/>
    <w:rsid w:val="00553D34"/>
    <w:rsid w:val="007B5652"/>
    <w:rsid w:val="008C18AE"/>
    <w:rsid w:val="008F45E0"/>
    <w:rsid w:val="00A00356"/>
    <w:rsid w:val="00BB2058"/>
    <w:rsid w:val="00D64AE0"/>
    <w:rsid w:val="00DA5E1F"/>
    <w:rsid w:val="00E420AA"/>
    <w:rsid w:val="00F2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5B2F47-B2A7-4C08-9C34-5D4B7D2D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F45E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pPr>
      <w:spacing w:after="0" w:line="240" w:lineRule="auto"/>
    </w:pPr>
  </w:style>
  <w:style w:type="paragraph" w:customStyle="1" w:styleId="KopgemeenteZundert">
    <w:name w:val="Kop gemeente Zundert"/>
    <w:link w:val="KopgemeenteZundertChar"/>
    <w:qFormat/>
    <w:rsid w:val="00DA5E1F"/>
    <w:pPr>
      <w:spacing w:line="288" w:lineRule="auto"/>
      <w:jc w:val="both"/>
    </w:pPr>
    <w:rPr>
      <w:rFonts w:ascii="Verdana" w:hAnsi="Verdana" w:cs="Calibri"/>
      <w:color w:val="4F7837"/>
      <w:sz w:val="44"/>
      <w:szCs w:val="56"/>
    </w:rPr>
  </w:style>
  <w:style w:type="paragraph" w:customStyle="1" w:styleId="inleidinggemeentezundert">
    <w:name w:val="inleiding gemeente zundert"/>
    <w:link w:val="inleidinggemeentezundertChar"/>
    <w:qFormat/>
    <w:rsid w:val="00DA5E1F"/>
    <w:pPr>
      <w:spacing w:before="360" w:after="560"/>
    </w:pPr>
    <w:rPr>
      <w:rFonts w:ascii="Verdana" w:hAnsi="Verdana" w:cs="Calibri"/>
      <w:color w:val="4F7837"/>
      <w:sz w:val="20"/>
      <w:szCs w:val="56"/>
    </w:rPr>
  </w:style>
  <w:style w:type="character" w:customStyle="1" w:styleId="KopgemeenteZundertChar">
    <w:name w:val="Kop gemeente Zundert Char"/>
    <w:basedOn w:val="Standaardalinea-lettertype"/>
    <w:link w:val="KopgemeenteZundert"/>
    <w:rsid w:val="00DA5E1F"/>
    <w:rPr>
      <w:rFonts w:ascii="Verdana" w:hAnsi="Verdana" w:cs="Calibri"/>
      <w:color w:val="4F7837"/>
      <w:sz w:val="44"/>
      <w:szCs w:val="56"/>
    </w:rPr>
  </w:style>
  <w:style w:type="paragraph" w:customStyle="1" w:styleId="KopgemeenteZundert-2">
    <w:name w:val="Kop gemeente Zundert -2"/>
    <w:basedOn w:val="KopgemeenteZundert"/>
    <w:link w:val="KopgemeenteZundert-2Char"/>
    <w:qFormat/>
    <w:rsid w:val="00DA5E1F"/>
    <w:rPr>
      <w:color w:val="522A44"/>
    </w:rPr>
  </w:style>
  <w:style w:type="character" w:customStyle="1" w:styleId="inleidinggemeentezundertChar">
    <w:name w:val="inleiding gemeente zundert Char"/>
    <w:basedOn w:val="Standaardalinea-lettertype"/>
    <w:link w:val="inleidinggemeentezundert"/>
    <w:rsid w:val="00DA5E1F"/>
    <w:rPr>
      <w:rFonts w:ascii="Verdana" w:hAnsi="Verdana" w:cs="Calibri"/>
      <w:color w:val="4F7837"/>
      <w:sz w:val="20"/>
      <w:szCs w:val="56"/>
    </w:rPr>
  </w:style>
  <w:style w:type="paragraph" w:customStyle="1" w:styleId="InleidinggemeenteZundert-2">
    <w:name w:val="Inleiding gemeente Zundert - 2"/>
    <w:basedOn w:val="KopgemeenteZundert-2"/>
    <w:link w:val="InleidinggemeenteZundert-2Char"/>
    <w:qFormat/>
    <w:rsid w:val="00DA5E1F"/>
    <w:pPr>
      <w:spacing w:before="360" w:after="560"/>
    </w:pPr>
    <w:rPr>
      <w:sz w:val="20"/>
    </w:rPr>
  </w:style>
  <w:style w:type="character" w:customStyle="1" w:styleId="KopgemeenteZundert-2Char">
    <w:name w:val="Kop gemeente Zundert -2 Char"/>
    <w:basedOn w:val="KopgemeenteZundertChar"/>
    <w:link w:val="KopgemeenteZundert-2"/>
    <w:rsid w:val="00DA5E1F"/>
    <w:rPr>
      <w:rFonts w:ascii="Verdana" w:hAnsi="Verdana" w:cs="Calibri"/>
      <w:color w:val="522A44"/>
      <w:sz w:val="44"/>
      <w:szCs w:val="56"/>
    </w:rPr>
  </w:style>
  <w:style w:type="paragraph" w:customStyle="1" w:styleId="TussenkopgemeenteZundert">
    <w:name w:val="Tussenkop gemeente Zundert"/>
    <w:basedOn w:val="InleidinggemeenteZundert-2"/>
    <w:link w:val="TussenkopgemeenteZundertChar"/>
    <w:qFormat/>
    <w:rsid w:val="00DA5E1F"/>
    <w:rPr>
      <w:b/>
      <w:color w:val="4F7837"/>
      <w:sz w:val="18"/>
    </w:rPr>
  </w:style>
  <w:style w:type="character" w:customStyle="1" w:styleId="InleidinggemeenteZundert-2Char">
    <w:name w:val="Inleiding gemeente Zundert - 2 Char"/>
    <w:basedOn w:val="KopgemeenteZundert-2Char"/>
    <w:link w:val="InleidinggemeenteZundert-2"/>
    <w:rsid w:val="00DA5E1F"/>
    <w:rPr>
      <w:rFonts w:ascii="Verdana" w:hAnsi="Verdana" w:cs="Calibri"/>
      <w:color w:val="522A44"/>
      <w:sz w:val="20"/>
      <w:szCs w:val="56"/>
    </w:rPr>
  </w:style>
  <w:style w:type="paragraph" w:customStyle="1" w:styleId="TussenkopgemeenteZundert-2">
    <w:name w:val="Tussenkop gemeente Zundert - 2"/>
    <w:basedOn w:val="TussenkopgemeenteZundert"/>
    <w:link w:val="TussenkopgemeenteZundert-2Char"/>
    <w:qFormat/>
    <w:rsid w:val="00DA5E1F"/>
    <w:rPr>
      <w:color w:val="522A44"/>
    </w:rPr>
  </w:style>
  <w:style w:type="character" w:customStyle="1" w:styleId="TussenkopgemeenteZundertChar">
    <w:name w:val="Tussenkop gemeente Zundert Char"/>
    <w:basedOn w:val="InleidinggemeenteZundert-2Char"/>
    <w:link w:val="TussenkopgemeenteZundert"/>
    <w:rsid w:val="00DA5E1F"/>
    <w:rPr>
      <w:rFonts w:ascii="Verdana" w:hAnsi="Verdana" w:cs="Calibri"/>
      <w:b/>
      <w:color w:val="4F7837"/>
      <w:sz w:val="18"/>
      <w:szCs w:val="56"/>
    </w:rPr>
  </w:style>
  <w:style w:type="paragraph" w:customStyle="1" w:styleId="QuotegemeenteZundert">
    <w:name w:val="Quote gemeente Zundert"/>
    <w:basedOn w:val="TussenkopgemeenteZundert-2"/>
    <w:link w:val="QuotegemeenteZundertChar"/>
    <w:qFormat/>
    <w:rsid w:val="00DA5E1F"/>
    <w:rPr>
      <w:b w:val="0"/>
      <w:i/>
      <w:sz w:val="20"/>
    </w:rPr>
  </w:style>
  <w:style w:type="character" w:customStyle="1" w:styleId="TussenkopgemeenteZundert-2Char">
    <w:name w:val="Tussenkop gemeente Zundert - 2 Char"/>
    <w:basedOn w:val="TussenkopgemeenteZundertChar"/>
    <w:link w:val="TussenkopgemeenteZundert-2"/>
    <w:rsid w:val="00DA5E1F"/>
    <w:rPr>
      <w:rFonts w:ascii="Verdana" w:hAnsi="Verdana" w:cs="Calibri"/>
      <w:b/>
      <w:color w:val="522A44"/>
      <w:sz w:val="18"/>
      <w:szCs w:val="56"/>
    </w:rPr>
  </w:style>
  <w:style w:type="paragraph" w:customStyle="1" w:styleId="QuotegemeenteZundert-2">
    <w:name w:val="Quote gemeente Zundert - 2"/>
    <w:basedOn w:val="QuotegemeenteZundert"/>
    <w:link w:val="QuotegemeenteZundert-2Char"/>
    <w:qFormat/>
    <w:rsid w:val="00DA5E1F"/>
    <w:rPr>
      <w:color w:val="4F7837"/>
    </w:rPr>
  </w:style>
  <w:style w:type="character" w:customStyle="1" w:styleId="QuotegemeenteZundertChar">
    <w:name w:val="Quote gemeente Zundert Char"/>
    <w:basedOn w:val="TussenkopgemeenteZundert-2Char"/>
    <w:link w:val="QuotegemeenteZundert"/>
    <w:rsid w:val="00DA5E1F"/>
    <w:rPr>
      <w:rFonts w:ascii="Verdana" w:hAnsi="Verdana" w:cs="Calibri"/>
      <w:b w:val="0"/>
      <w:i/>
      <w:color w:val="522A44"/>
      <w:sz w:val="20"/>
      <w:szCs w:val="56"/>
    </w:rPr>
  </w:style>
  <w:style w:type="character" w:styleId="Subtielebenadrukking">
    <w:name w:val="Subtle Emphasis"/>
    <w:basedOn w:val="Standaardalinea-lettertype"/>
    <w:uiPriority w:val="19"/>
    <w:rsid w:val="00DA5E1F"/>
    <w:rPr>
      <w:i/>
      <w:iCs/>
      <w:color w:val="404040" w:themeColor="text1" w:themeTint="BF"/>
    </w:rPr>
  </w:style>
  <w:style w:type="character" w:customStyle="1" w:styleId="QuotegemeenteZundert-2Char">
    <w:name w:val="Quote gemeente Zundert - 2 Char"/>
    <w:basedOn w:val="QuotegemeenteZundertChar"/>
    <w:link w:val="QuotegemeenteZundert-2"/>
    <w:rsid w:val="00DA5E1F"/>
    <w:rPr>
      <w:rFonts w:ascii="Verdana" w:hAnsi="Verdana" w:cs="Calibri"/>
      <w:b w:val="0"/>
      <w:i/>
      <w:color w:val="4F7837"/>
      <w:sz w:val="20"/>
      <w:szCs w:val="56"/>
    </w:rPr>
  </w:style>
  <w:style w:type="character" w:styleId="Nadruk">
    <w:name w:val="Emphasis"/>
    <w:basedOn w:val="Standaardalinea-lettertype"/>
    <w:uiPriority w:val="20"/>
    <w:rsid w:val="00A00356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8F45E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8F45E0"/>
  </w:style>
  <w:style w:type="paragraph" w:styleId="Voettekst">
    <w:name w:val="footer"/>
    <w:basedOn w:val="Standaard"/>
    <w:link w:val="VoettekstChar"/>
    <w:uiPriority w:val="99"/>
    <w:unhideWhenUsed/>
    <w:rsid w:val="008F45E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8F45E0"/>
  </w:style>
  <w:style w:type="table" w:styleId="Tabelraster">
    <w:name w:val="Table Grid"/>
    <w:basedOn w:val="Standaardtabel"/>
    <w:uiPriority w:val="59"/>
    <w:rsid w:val="008F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8F45E0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B56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ooms@zundert.nl?subject=Aanvraag%20'Handige%20haak'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671FA-5CFF-4DB2-844F-E3C33255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39E2EFEC.dotm</Template>
  <TotalTime>10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Equalit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Boer</dc:creator>
  <cp:keywords/>
  <dc:description/>
  <cp:lastModifiedBy>Didier van Aert</cp:lastModifiedBy>
  <cp:revision>4</cp:revision>
  <dcterms:created xsi:type="dcterms:W3CDTF">2020-09-15T09:19:00Z</dcterms:created>
  <dcterms:modified xsi:type="dcterms:W3CDTF">2020-09-15T09:30:00Z</dcterms:modified>
</cp:coreProperties>
</file>