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D8" w:rsidRPr="00950620" w:rsidRDefault="00F14ED8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9B4873" w:rsidRDefault="00423B8D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B137AF">
        <w:rPr>
          <w:rFonts w:ascii="Calibri" w:hAnsi="Calibri" w:cs="Calibri"/>
          <w:noProof/>
          <w:sz w:val="20"/>
          <w:szCs w:val="20"/>
          <w:lang w:eastAsia="nl-NL"/>
        </w:rPr>
        <w:drawing>
          <wp:inline distT="0" distB="0" distL="0" distR="0" wp14:anchorId="66E89888" wp14:editId="04307ECA">
            <wp:extent cx="2002448" cy="881461"/>
            <wp:effectExtent l="0" t="0" r="0" b="0"/>
            <wp:docPr id="1" name="Afbeelding 1" descr="Logo gemeente Zundert" title="Logo gemeente Zund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\logo_gemeente Zundert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09" cy="91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270">
        <w:rPr>
          <w:rFonts w:ascii="Verdana" w:hAnsi="Verdana" w:cs="Calibri"/>
          <w:sz w:val="18"/>
          <w:szCs w:val="18"/>
        </w:rPr>
        <w:t xml:space="preserve"> </w:t>
      </w:r>
      <w:r w:rsidR="009B4873" w:rsidRPr="0081074A">
        <w:rPr>
          <w:rFonts w:ascii="Calibri" w:hAnsi="Calibri" w:cs="Calibri"/>
          <w:noProof/>
          <w:sz w:val="20"/>
          <w:szCs w:val="20"/>
          <w:lang w:eastAsia="nl-NL"/>
        </w:rPr>
        <w:drawing>
          <wp:inline distT="0" distB="0" distL="0" distR="0">
            <wp:extent cx="3658567" cy="195580"/>
            <wp:effectExtent l="0" t="0" r="0" b="0"/>
            <wp:docPr id="2" name="Afbeelding 2" descr="Huisstijlelement gemeente Zundert" title="Groene balk gemeente Zund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EMP\groen balk-logo_gemeente Zunde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64"/>
                    <a:stretch/>
                  </pic:blipFill>
                  <pic:spPr bwMode="auto">
                    <a:xfrm flipV="1">
                      <a:off x="0" y="0"/>
                      <a:ext cx="4913532" cy="2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873" w:rsidRDefault="009B4873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950620" w:rsidRPr="0023497C" w:rsidRDefault="00950620">
      <w:pPr>
        <w:pStyle w:val="Geenafstand"/>
        <w:spacing w:line="288" w:lineRule="auto"/>
        <w:jc w:val="both"/>
        <w:rPr>
          <w:rFonts w:ascii="Verdana" w:hAnsi="Verdana" w:cs="Calibri"/>
          <w:b/>
          <w:sz w:val="24"/>
          <w:szCs w:val="24"/>
        </w:rPr>
      </w:pPr>
      <w:r w:rsidRPr="0023497C">
        <w:rPr>
          <w:rFonts w:ascii="Verdana" w:hAnsi="Verdana" w:cs="Calibri"/>
          <w:b/>
          <w:sz w:val="24"/>
          <w:szCs w:val="24"/>
        </w:rPr>
        <w:t>Aanvraag standplaatsvergunning</w:t>
      </w:r>
    </w:p>
    <w:p w:rsidR="009F5030" w:rsidRPr="00042911" w:rsidRDefault="00DF5882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br/>
      </w:r>
      <w:r>
        <w:rPr>
          <w:rFonts w:ascii="Verdana" w:hAnsi="Verdana" w:cs="Calibri"/>
          <w:sz w:val="18"/>
          <w:szCs w:val="18"/>
        </w:rPr>
        <w:br/>
      </w:r>
      <w:r w:rsidR="00880100" w:rsidRPr="00042911">
        <w:rPr>
          <w:rFonts w:ascii="Verdana" w:hAnsi="Verdana" w:cs="Calibri"/>
          <w:sz w:val="18"/>
          <w:szCs w:val="18"/>
        </w:rPr>
        <w:t>V</w:t>
      </w:r>
      <w:r w:rsidR="00527EDE" w:rsidRPr="00042911">
        <w:rPr>
          <w:rFonts w:ascii="Verdana" w:hAnsi="Verdana" w:cs="Calibri"/>
          <w:sz w:val="18"/>
          <w:szCs w:val="18"/>
        </w:rPr>
        <w:t>elden</w:t>
      </w:r>
      <w:r w:rsidR="00880100" w:rsidRPr="00042911">
        <w:rPr>
          <w:rFonts w:ascii="Verdana" w:hAnsi="Verdana" w:cs="Calibri"/>
          <w:sz w:val="18"/>
          <w:szCs w:val="18"/>
        </w:rPr>
        <w:t xml:space="preserve"> met een *</w:t>
      </w:r>
      <w:r w:rsidR="00527EDE" w:rsidRPr="00042911">
        <w:rPr>
          <w:rFonts w:ascii="Verdana" w:hAnsi="Verdana" w:cs="Calibri"/>
          <w:sz w:val="18"/>
          <w:szCs w:val="18"/>
        </w:rPr>
        <w:t xml:space="preserve"> zijn verplicht</w:t>
      </w:r>
    </w:p>
    <w:p w:rsidR="009F5030" w:rsidRPr="007D278C" w:rsidRDefault="009F5030">
      <w:pPr>
        <w:pStyle w:val="Geenafstand"/>
        <w:spacing w:line="288" w:lineRule="auto"/>
        <w:jc w:val="both"/>
        <w:rPr>
          <w:rFonts w:ascii="Verdana" w:hAnsi="Verdana" w:cs="Calibri"/>
          <w:b/>
          <w:sz w:val="18"/>
          <w:szCs w:val="18"/>
        </w:rPr>
      </w:pPr>
    </w:p>
    <w:tbl>
      <w:tblPr>
        <w:tblStyle w:val="Tabelraster"/>
        <w:tblW w:w="9224" w:type="dxa"/>
        <w:tblLook w:val="04A0" w:firstRow="1" w:lastRow="0" w:firstColumn="1" w:lastColumn="0" w:noHBand="0" w:noVBand="1"/>
        <w:tblCaption w:val="Persoonsgegevens en gegevens verkoopwagen of kraam"/>
        <w:tblDescription w:val="In deze tabel worden de persoonsgegevens en de gegevens van de verkoopwagen of kraam gevraagd."/>
      </w:tblPr>
      <w:tblGrid>
        <w:gridCol w:w="4474"/>
        <w:gridCol w:w="4750"/>
      </w:tblGrid>
      <w:tr w:rsidR="00495D63" w:rsidRPr="007D278C" w:rsidTr="00495D63">
        <w:trPr>
          <w:trHeight w:val="254"/>
          <w:tblHeader/>
        </w:trPr>
        <w:tc>
          <w:tcPr>
            <w:tcW w:w="4474" w:type="dxa"/>
          </w:tcPr>
          <w:p w:rsidR="00495D63" w:rsidRPr="007D278C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Vraag</w:t>
            </w:r>
          </w:p>
        </w:tc>
        <w:tc>
          <w:tcPr>
            <w:tcW w:w="4750" w:type="dxa"/>
          </w:tcPr>
          <w:p w:rsidR="00495D63" w:rsidRPr="007D278C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Gegevens</w:t>
            </w:r>
          </w:p>
        </w:tc>
      </w:tr>
      <w:tr w:rsidR="00495D63" w:rsidRPr="00042911" w:rsidTr="00495D63">
        <w:trPr>
          <w:trHeight w:val="789"/>
          <w:tblHeader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Naam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naam in&gt;</w:t>
            </w:r>
          </w:p>
        </w:tc>
      </w:tr>
      <w:tr w:rsidR="00495D63" w:rsidRPr="00042911" w:rsidTr="00495D63">
        <w:trPr>
          <w:trHeight w:val="789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Voorletters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&lt;vul hier uw </w:t>
            </w:r>
            <w:r>
              <w:rPr>
                <w:rFonts w:ascii="Verdana" w:hAnsi="Verdana" w:cs="Calibri"/>
                <w:sz w:val="18"/>
                <w:szCs w:val="18"/>
              </w:rPr>
              <w:t>voorletters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in&gt;</w:t>
            </w:r>
          </w:p>
        </w:tc>
      </w:tr>
      <w:tr w:rsidR="00495D63" w:rsidRPr="00042911" w:rsidTr="00495D63">
        <w:trPr>
          <w:trHeight w:val="776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Straatnaam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&lt;vul hier uw </w:t>
            </w:r>
            <w:r>
              <w:rPr>
                <w:rFonts w:ascii="Verdana" w:hAnsi="Verdana" w:cs="Calibri"/>
                <w:sz w:val="18"/>
                <w:szCs w:val="18"/>
              </w:rPr>
              <w:t>straatnaam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in&gt;</w:t>
            </w:r>
          </w:p>
        </w:tc>
      </w:tr>
      <w:tr w:rsidR="00495D63" w:rsidRPr="00042911" w:rsidTr="00495D63">
        <w:trPr>
          <w:trHeight w:val="789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Huisnummer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&lt;vul hier uw </w:t>
            </w:r>
            <w:r>
              <w:rPr>
                <w:rFonts w:ascii="Verdana" w:hAnsi="Verdana" w:cs="Calibri"/>
                <w:sz w:val="18"/>
                <w:szCs w:val="18"/>
              </w:rPr>
              <w:t>huisnummer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in&gt;</w:t>
            </w:r>
          </w:p>
        </w:tc>
      </w:tr>
      <w:tr w:rsidR="00495D63" w:rsidRPr="00042911" w:rsidTr="00495D63">
        <w:trPr>
          <w:trHeight w:val="776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Woonplaats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&lt;vul hier uw </w:t>
            </w:r>
            <w:r>
              <w:rPr>
                <w:rFonts w:ascii="Verdana" w:hAnsi="Verdana" w:cs="Calibri"/>
                <w:sz w:val="18"/>
                <w:szCs w:val="18"/>
              </w:rPr>
              <w:t>woonplaats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in&gt;</w:t>
            </w:r>
          </w:p>
        </w:tc>
      </w:tr>
      <w:tr w:rsidR="00495D63" w:rsidRPr="00042911" w:rsidTr="00495D63">
        <w:trPr>
          <w:trHeight w:val="789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Telefoonnummer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&lt;vul hier uw </w:t>
            </w:r>
            <w:r>
              <w:rPr>
                <w:rFonts w:ascii="Verdana" w:hAnsi="Verdana" w:cs="Calibri"/>
                <w:sz w:val="18"/>
                <w:szCs w:val="18"/>
              </w:rPr>
              <w:t>telefoonnummer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in&gt;</w:t>
            </w:r>
          </w:p>
        </w:tc>
      </w:tr>
      <w:tr w:rsidR="00495D63" w:rsidRPr="00042911" w:rsidTr="00495D63">
        <w:trPr>
          <w:trHeight w:val="776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E</w:t>
            </w:r>
            <w:r>
              <w:rPr>
                <w:rFonts w:ascii="Verdana" w:hAnsi="Verdana" w:cs="Calibri"/>
                <w:sz w:val="18"/>
                <w:szCs w:val="18"/>
              </w:rPr>
              <w:t>-</w:t>
            </w:r>
            <w:r w:rsidRPr="00042911">
              <w:rPr>
                <w:rFonts w:ascii="Verdana" w:hAnsi="Verdana" w:cs="Calibri"/>
                <w:sz w:val="18"/>
                <w:szCs w:val="18"/>
              </w:rPr>
              <w:t>mailadres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&lt;vul hier uw </w:t>
            </w:r>
            <w:r>
              <w:rPr>
                <w:rFonts w:ascii="Verdana" w:hAnsi="Verdana" w:cs="Calibri"/>
                <w:sz w:val="18"/>
                <w:szCs w:val="18"/>
              </w:rPr>
              <w:t>e-mailadres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in&gt;</w:t>
            </w:r>
          </w:p>
        </w:tc>
      </w:tr>
      <w:tr w:rsidR="00495D63" w:rsidRPr="00042911" w:rsidTr="00495D63">
        <w:trPr>
          <w:trHeight w:val="1056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2911">
              <w:rPr>
                <w:rFonts w:ascii="Verdana" w:hAnsi="Verdana"/>
                <w:b/>
                <w:sz w:val="18"/>
                <w:szCs w:val="18"/>
              </w:rPr>
              <w:t>Kopie geldig identiteitsbewijs toevoegen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95D63" w:rsidRPr="00042911" w:rsidTr="00495D63">
        <w:trPr>
          <w:trHeight w:val="776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Handelsnaam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&lt;vul hier uw </w:t>
            </w:r>
            <w:r>
              <w:rPr>
                <w:rFonts w:ascii="Verdana" w:hAnsi="Verdana" w:cs="Calibri"/>
                <w:sz w:val="18"/>
                <w:szCs w:val="18"/>
              </w:rPr>
              <w:t>handelsnaam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in&gt;</w:t>
            </w:r>
          </w:p>
        </w:tc>
      </w:tr>
      <w:tr w:rsidR="00495D63" w:rsidRPr="00042911" w:rsidTr="00495D63">
        <w:trPr>
          <w:trHeight w:val="789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Inschrijvingsnummer Kamer van Koophandel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&lt;vul hier uw </w:t>
            </w:r>
            <w:r>
              <w:rPr>
                <w:rFonts w:ascii="Verdana" w:hAnsi="Verdana" w:cs="Calibri"/>
                <w:sz w:val="18"/>
                <w:szCs w:val="18"/>
              </w:rPr>
              <w:t>inschrijvingsnummer Kamer van Koophandel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in&gt;</w:t>
            </w:r>
          </w:p>
        </w:tc>
      </w:tr>
      <w:tr w:rsidR="00495D63" w:rsidRPr="00042911" w:rsidTr="00495D63">
        <w:trPr>
          <w:trHeight w:val="776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Branche/assortiment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&lt;vul hier uw </w:t>
            </w:r>
            <w:r>
              <w:rPr>
                <w:rFonts w:ascii="Verdana" w:hAnsi="Verdana" w:cs="Calibri"/>
                <w:sz w:val="18"/>
                <w:szCs w:val="18"/>
              </w:rPr>
              <w:t>branche/assortiment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in&gt;</w:t>
            </w:r>
          </w:p>
        </w:tc>
      </w:tr>
      <w:tr w:rsidR="00495D63" w:rsidRPr="00042911" w:rsidTr="00495D63">
        <w:trPr>
          <w:trHeight w:val="1056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Verkoopwagen of kraam?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in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of u een verkoopwagen of kraam heeft</w:t>
            </w:r>
            <w:r>
              <w:rPr>
                <w:rFonts w:ascii="Verdana" w:hAnsi="Verdana" w:cs="Calibri"/>
                <w:sz w:val="18"/>
                <w:szCs w:val="18"/>
              </w:rPr>
              <w:t>&gt;</w:t>
            </w:r>
          </w:p>
        </w:tc>
      </w:tr>
      <w:tr w:rsidR="00495D63" w:rsidRPr="00042911" w:rsidTr="00495D63">
        <w:trPr>
          <w:trHeight w:val="509"/>
        </w:trPr>
        <w:tc>
          <w:tcPr>
            <w:tcW w:w="4474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Stroom gewenst? *</w:t>
            </w:r>
          </w:p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(indien beschikbaar)</w:t>
            </w:r>
          </w:p>
        </w:tc>
        <w:tc>
          <w:tcPr>
            <w:tcW w:w="4750" w:type="dxa"/>
          </w:tcPr>
          <w:p w:rsidR="00495D63" w:rsidRPr="00042911" w:rsidRDefault="00495D63" w:rsidP="00495D63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042911">
              <w:rPr>
                <w:rFonts w:ascii="Verdana" w:hAnsi="Verdana" w:cs="Calibri"/>
                <w:sz w:val="18"/>
                <w:szCs w:val="18"/>
              </w:rPr>
              <w:t>Ja/nee</w:t>
            </w:r>
          </w:p>
        </w:tc>
      </w:tr>
    </w:tbl>
    <w:p w:rsidR="00A13786" w:rsidRPr="00042911" w:rsidRDefault="00A13786" w:rsidP="009F5030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E42C0D" w:rsidRPr="00042911" w:rsidRDefault="00E42C0D" w:rsidP="009F5030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23497C" w:rsidRPr="00042911" w:rsidRDefault="0023497C">
      <w:pPr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br w:type="page"/>
      </w:r>
    </w:p>
    <w:p w:rsidR="0023497C" w:rsidRPr="00042911" w:rsidRDefault="0023497C" w:rsidP="009F5030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23497C" w:rsidRPr="00042911" w:rsidRDefault="0023497C" w:rsidP="009F5030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3947BC" w:rsidRPr="00042911" w:rsidRDefault="003947BC" w:rsidP="009F5030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Betreft een aanvraag voor een:</w:t>
      </w:r>
    </w:p>
    <w:p w:rsidR="00496E17" w:rsidRPr="00042911" w:rsidRDefault="00496E17" w:rsidP="009F5030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23497C" w:rsidRPr="00042911" w:rsidRDefault="00950620" w:rsidP="0023497C">
      <w:pPr>
        <w:pStyle w:val="Geenafstand"/>
        <w:spacing w:line="288" w:lineRule="auto"/>
        <w:ind w:left="709" w:hanging="705"/>
        <w:jc w:val="both"/>
        <w:rPr>
          <w:rFonts w:ascii="Verdana" w:hAnsi="Verdana" w:cs="Calibri"/>
          <w:b/>
          <w:sz w:val="18"/>
          <w:szCs w:val="18"/>
        </w:rPr>
      </w:pPr>
      <w:r w:rsidRPr="00042911">
        <w:rPr>
          <w:rFonts w:ascii="Verdana" w:hAnsi="Verdana" w:cs="Calibri"/>
          <w:b/>
          <w:sz w:val="18"/>
          <w:szCs w:val="18"/>
        </w:rPr>
        <w:sym w:font="Symbol" w:char="F030"/>
      </w:r>
      <w:r w:rsidR="005039AC" w:rsidRPr="00042911">
        <w:rPr>
          <w:rFonts w:ascii="Verdana" w:hAnsi="Verdana" w:cs="Calibri"/>
          <w:b/>
          <w:sz w:val="18"/>
          <w:szCs w:val="18"/>
        </w:rPr>
        <w:tab/>
      </w:r>
      <w:r w:rsidR="005039AC" w:rsidRPr="00042911">
        <w:rPr>
          <w:rFonts w:ascii="Verdana" w:hAnsi="Verdana" w:cs="Calibri"/>
          <w:b/>
          <w:i/>
          <w:sz w:val="18"/>
          <w:szCs w:val="18"/>
        </w:rPr>
        <w:t>Vaste standplaats</w:t>
      </w:r>
      <w:r w:rsidR="00852C07" w:rsidRPr="00042911">
        <w:rPr>
          <w:rFonts w:ascii="Verdana" w:hAnsi="Verdana" w:cs="Calibri"/>
          <w:b/>
          <w:i/>
          <w:sz w:val="18"/>
          <w:szCs w:val="18"/>
        </w:rPr>
        <w:t>:</w:t>
      </w:r>
      <w:r w:rsidR="005039AC" w:rsidRPr="00042911">
        <w:rPr>
          <w:rFonts w:ascii="Verdana" w:hAnsi="Verdana" w:cs="Calibri"/>
          <w:b/>
          <w:sz w:val="18"/>
          <w:szCs w:val="18"/>
        </w:rPr>
        <w:t xml:space="preserve"> </w:t>
      </w:r>
    </w:p>
    <w:p w:rsidR="0023497C" w:rsidRPr="00042911" w:rsidRDefault="0023497C" w:rsidP="0023497C">
      <w:pPr>
        <w:pStyle w:val="Geenafstand"/>
        <w:spacing w:line="288" w:lineRule="auto"/>
        <w:ind w:left="709" w:hanging="705"/>
        <w:jc w:val="both"/>
        <w:rPr>
          <w:rFonts w:ascii="Verdana" w:hAnsi="Verdana" w:cs="Calibri"/>
          <w:sz w:val="18"/>
          <w:szCs w:val="18"/>
        </w:rPr>
      </w:pPr>
    </w:p>
    <w:p w:rsidR="0023497C" w:rsidRPr="00042911" w:rsidRDefault="0023497C" w:rsidP="0023497C">
      <w:pPr>
        <w:pStyle w:val="Geenafstand"/>
        <w:spacing w:line="288" w:lineRule="auto"/>
        <w:ind w:left="709" w:hanging="705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Een vaste standplaats gedurende 1 of meer vaste tijdstippen per week.</w:t>
      </w:r>
    </w:p>
    <w:p w:rsidR="0023497C" w:rsidRPr="00042911" w:rsidRDefault="0023497C" w:rsidP="0023497C">
      <w:pPr>
        <w:pStyle w:val="Geenafstand"/>
        <w:spacing w:line="288" w:lineRule="auto"/>
        <w:ind w:left="709" w:hanging="705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Een vaste standplaats wordt voor maximaal 5 jaar verleend.</w:t>
      </w:r>
    </w:p>
    <w:p w:rsidR="0023497C" w:rsidRPr="00042911" w:rsidRDefault="0023497C" w:rsidP="0023497C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 xml:space="preserve">Het innemen van een vaste standplaats kan op de navolgende locaties: </w:t>
      </w:r>
    </w:p>
    <w:p w:rsidR="00E42C0D" w:rsidRPr="00042911" w:rsidRDefault="0023497C" w:rsidP="00DF5882">
      <w:pPr>
        <w:pStyle w:val="Geenafstand"/>
        <w:spacing w:line="288" w:lineRule="auto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(maximaal 3 dagen per week per kern)</w:t>
      </w:r>
      <w:r w:rsidR="00DF5882">
        <w:rPr>
          <w:rFonts w:ascii="Verdana" w:hAnsi="Verdana" w:cs="Calibri"/>
          <w:sz w:val="18"/>
          <w:szCs w:val="18"/>
        </w:rPr>
        <w:br/>
      </w:r>
      <w:r w:rsidR="00DF5882">
        <w:rPr>
          <w:rFonts w:ascii="Verdana" w:hAnsi="Verdana" w:cs="Calibri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Gegevens standplaats"/>
        <w:tblDescription w:val="In deze tabel worden de gegevens over de standplaats gevraagd."/>
      </w:tblPr>
      <w:tblGrid>
        <w:gridCol w:w="1413"/>
        <w:gridCol w:w="1417"/>
        <w:gridCol w:w="1701"/>
        <w:gridCol w:w="4531"/>
      </w:tblGrid>
      <w:tr w:rsidR="00A46690" w:rsidRPr="00042911" w:rsidTr="00EC3294">
        <w:trPr>
          <w:tblHeader/>
          <w:jc w:val="center"/>
        </w:trPr>
        <w:tc>
          <w:tcPr>
            <w:tcW w:w="1413" w:type="dxa"/>
            <w:shd w:val="clear" w:color="auto" w:fill="auto"/>
          </w:tcPr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b/>
                <w:sz w:val="18"/>
                <w:szCs w:val="18"/>
              </w:rPr>
              <w:t>Kern</w:t>
            </w:r>
          </w:p>
        </w:tc>
        <w:tc>
          <w:tcPr>
            <w:tcW w:w="1417" w:type="dxa"/>
          </w:tcPr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Locatie hier </w:t>
            </w:r>
          </w:p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b/>
                <w:sz w:val="18"/>
                <w:szCs w:val="18"/>
              </w:rPr>
              <w:t>aankruisen</w:t>
            </w:r>
          </w:p>
        </w:tc>
        <w:tc>
          <w:tcPr>
            <w:tcW w:w="1701" w:type="dxa"/>
          </w:tcPr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b/>
                <w:sz w:val="18"/>
                <w:szCs w:val="18"/>
              </w:rPr>
              <w:t>Invullen dag(en) en tijd(en)</w:t>
            </w:r>
          </w:p>
        </w:tc>
      </w:tr>
      <w:tr w:rsidR="00167740" w:rsidRPr="00042911" w:rsidTr="00950620">
        <w:trPr>
          <w:jc w:val="center"/>
        </w:trPr>
        <w:tc>
          <w:tcPr>
            <w:tcW w:w="1413" w:type="dxa"/>
            <w:shd w:val="clear" w:color="auto" w:fill="auto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Achtmaal</w:t>
            </w:r>
          </w:p>
        </w:tc>
        <w:tc>
          <w:tcPr>
            <w:tcW w:w="1417" w:type="dxa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E17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't Gouwe Pleintje</w:t>
            </w:r>
          </w:p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531" w:type="dxa"/>
          </w:tcPr>
          <w:p w:rsidR="00A46690" w:rsidRPr="00042911" w:rsidRDefault="00E4220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&lt;Vul hier uw dag(en) en tijdstip(pen) in&gt;</w:t>
            </w:r>
          </w:p>
        </w:tc>
      </w:tr>
      <w:tr w:rsidR="00167740" w:rsidRPr="00042911" w:rsidTr="00950620">
        <w:trPr>
          <w:jc w:val="center"/>
        </w:trPr>
        <w:tc>
          <w:tcPr>
            <w:tcW w:w="1413" w:type="dxa"/>
            <w:shd w:val="clear" w:color="auto" w:fill="auto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Achtmaal</w:t>
            </w:r>
          </w:p>
        </w:tc>
        <w:tc>
          <w:tcPr>
            <w:tcW w:w="1417" w:type="dxa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E17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Pastoor de Bakkerstraat</w:t>
            </w:r>
          </w:p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531" w:type="dxa"/>
          </w:tcPr>
          <w:p w:rsidR="00167740" w:rsidRPr="00042911" w:rsidRDefault="00E4220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&lt;Vul hier uw dag(en) en tijdstip(pen) in&gt;</w:t>
            </w:r>
          </w:p>
        </w:tc>
      </w:tr>
      <w:tr w:rsidR="00167740" w:rsidRPr="00042911" w:rsidTr="00950620">
        <w:trPr>
          <w:jc w:val="center"/>
        </w:trPr>
        <w:tc>
          <w:tcPr>
            <w:tcW w:w="1413" w:type="dxa"/>
            <w:shd w:val="clear" w:color="auto" w:fill="auto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Klein Zundert</w:t>
            </w:r>
          </w:p>
        </w:tc>
        <w:tc>
          <w:tcPr>
            <w:tcW w:w="1417" w:type="dxa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E17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Jan Koekenplein</w:t>
            </w:r>
          </w:p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531" w:type="dxa"/>
          </w:tcPr>
          <w:p w:rsidR="00167740" w:rsidRPr="00042911" w:rsidRDefault="00E4220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&lt;Vul hier uw dag(en) en tijdstip(pen) in&gt;</w:t>
            </w:r>
          </w:p>
        </w:tc>
      </w:tr>
      <w:tr w:rsidR="00167740" w:rsidRPr="00042911" w:rsidTr="00950620">
        <w:trPr>
          <w:jc w:val="center"/>
        </w:trPr>
        <w:tc>
          <w:tcPr>
            <w:tcW w:w="1413" w:type="dxa"/>
            <w:shd w:val="clear" w:color="auto" w:fill="auto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Rijsbergen</w:t>
            </w:r>
          </w:p>
        </w:tc>
        <w:tc>
          <w:tcPr>
            <w:tcW w:w="1417" w:type="dxa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E17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Gommersstraat</w:t>
            </w: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531" w:type="dxa"/>
          </w:tcPr>
          <w:p w:rsidR="00167740" w:rsidRPr="00042911" w:rsidRDefault="00E4220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&lt;Vul hier uw dag(en) en tijdstip(pen) in&gt;</w:t>
            </w:r>
          </w:p>
        </w:tc>
      </w:tr>
      <w:tr w:rsidR="00167740" w:rsidRPr="00042911" w:rsidTr="00950620">
        <w:trPr>
          <w:jc w:val="center"/>
        </w:trPr>
        <w:tc>
          <w:tcPr>
            <w:tcW w:w="1413" w:type="dxa"/>
            <w:shd w:val="clear" w:color="auto" w:fill="auto"/>
          </w:tcPr>
          <w:p w:rsidR="00167740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Rijsbergen</w:t>
            </w:r>
          </w:p>
        </w:tc>
        <w:tc>
          <w:tcPr>
            <w:tcW w:w="1417" w:type="dxa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E17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Kennedyplein</w:t>
            </w:r>
          </w:p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531" w:type="dxa"/>
          </w:tcPr>
          <w:p w:rsidR="00167740" w:rsidRPr="00042911" w:rsidRDefault="00E4220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&lt;Vul hier uw dag(en) en tijdstip(pen) in&gt;</w:t>
            </w:r>
          </w:p>
        </w:tc>
      </w:tr>
      <w:tr w:rsidR="00167740" w:rsidRPr="00042911" w:rsidTr="00950620">
        <w:trPr>
          <w:jc w:val="center"/>
        </w:trPr>
        <w:tc>
          <w:tcPr>
            <w:tcW w:w="1413" w:type="dxa"/>
            <w:shd w:val="clear" w:color="auto" w:fill="auto"/>
          </w:tcPr>
          <w:p w:rsidR="00167740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Rijsbergen</w:t>
            </w:r>
          </w:p>
        </w:tc>
        <w:tc>
          <w:tcPr>
            <w:tcW w:w="1417" w:type="dxa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E17" w:rsidRPr="00042911" w:rsidRDefault="00167740" w:rsidP="00167740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Lindekensplein</w:t>
            </w:r>
          </w:p>
          <w:p w:rsidR="00A46690" w:rsidRPr="00042911" w:rsidRDefault="00A46690" w:rsidP="00167740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167740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167740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531" w:type="dxa"/>
          </w:tcPr>
          <w:p w:rsidR="00167740" w:rsidRPr="00042911" w:rsidRDefault="00E4220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&lt;Vul hier uw dag(en) en tijdstip(pen) in&gt;</w:t>
            </w:r>
          </w:p>
        </w:tc>
      </w:tr>
      <w:tr w:rsidR="00167740" w:rsidRPr="00042911" w:rsidTr="00950620">
        <w:trPr>
          <w:jc w:val="center"/>
        </w:trPr>
        <w:tc>
          <w:tcPr>
            <w:tcW w:w="1413" w:type="dxa"/>
            <w:shd w:val="clear" w:color="auto" w:fill="auto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Wernhout</w:t>
            </w:r>
          </w:p>
        </w:tc>
        <w:tc>
          <w:tcPr>
            <w:tcW w:w="1417" w:type="dxa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E17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Antoon Jurriënsplein</w:t>
            </w:r>
          </w:p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531" w:type="dxa"/>
          </w:tcPr>
          <w:p w:rsidR="00167740" w:rsidRPr="00042911" w:rsidRDefault="00E4220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&lt;Vul hier uw dag(en) en tijdstip(pen) in&gt;</w:t>
            </w:r>
          </w:p>
        </w:tc>
      </w:tr>
      <w:tr w:rsidR="00167740" w:rsidRPr="00042911" w:rsidTr="00950620">
        <w:trPr>
          <w:jc w:val="center"/>
        </w:trPr>
        <w:tc>
          <w:tcPr>
            <w:tcW w:w="1413" w:type="dxa"/>
            <w:shd w:val="clear" w:color="auto" w:fill="auto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Zundert</w:t>
            </w:r>
          </w:p>
        </w:tc>
        <w:tc>
          <w:tcPr>
            <w:tcW w:w="1417" w:type="dxa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E17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Markt</w:t>
            </w: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531" w:type="dxa"/>
          </w:tcPr>
          <w:p w:rsidR="00167740" w:rsidRPr="00042911" w:rsidRDefault="00E4220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&lt;Vul hier uw dag(en) en tijdstip(pen) in&gt;</w:t>
            </w:r>
          </w:p>
        </w:tc>
      </w:tr>
      <w:tr w:rsidR="00167740" w:rsidRPr="00042911" w:rsidTr="00950620">
        <w:trPr>
          <w:jc w:val="center"/>
        </w:trPr>
        <w:tc>
          <w:tcPr>
            <w:tcW w:w="1413" w:type="dxa"/>
            <w:shd w:val="clear" w:color="auto" w:fill="auto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Zundert</w:t>
            </w:r>
          </w:p>
        </w:tc>
        <w:tc>
          <w:tcPr>
            <w:tcW w:w="1417" w:type="dxa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E17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Oranjeplein</w:t>
            </w:r>
          </w:p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531" w:type="dxa"/>
          </w:tcPr>
          <w:p w:rsidR="00167740" w:rsidRPr="00042911" w:rsidRDefault="00E4220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&lt;Vul hier uw dag(en) en tijdstip(pen) in&gt;</w:t>
            </w:r>
          </w:p>
        </w:tc>
      </w:tr>
      <w:tr w:rsidR="00167740" w:rsidRPr="00042911" w:rsidTr="00950620">
        <w:trPr>
          <w:jc w:val="center"/>
        </w:trPr>
        <w:tc>
          <w:tcPr>
            <w:tcW w:w="1413" w:type="dxa"/>
            <w:shd w:val="clear" w:color="auto" w:fill="auto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Zundert</w:t>
            </w:r>
          </w:p>
        </w:tc>
        <w:tc>
          <w:tcPr>
            <w:tcW w:w="1417" w:type="dxa"/>
          </w:tcPr>
          <w:p w:rsidR="00167740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6E17" w:rsidRPr="00042911" w:rsidRDefault="0016774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042911">
              <w:rPr>
                <w:rFonts w:ascii="Verdana" w:eastAsia="Calibri" w:hAnsi="Verdana" w:cs="Calibri"/>
                <w:sz w:val="18"/>
                <w:szCs w:val="18"/>
              </w:rPr>
              <w:t>Nassauplein</w:t>
            </w: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A46690" w:rsidRPr="00042911" w:rsidRDefault="00A46690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96E17" w:rsidRPr="00042911" w:rsidRDefault="00496E1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4531" w:type="dxa"/>
          </w:tcPr>
          <w:p w:rsidR="00167740" w:rsidRPr="00042911" w:rsidRDefault="00E42207" w:rsidP="00E42C0D">
            <w:pPr>
              <w:spacing w:after="0" w:line="288" w:lineRule="auto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&lt;Vul hier uw dag(en) en tijdstip(pen) in&gt;</w:t>
            </w:r>
          </w:p>
        </w:tc>
      </w:tr>
    </w:tbl>
    <w:p w:rsidR="00E42C0D" w:rsidRPr="00042911" w:rsidRDefault="00E42C0D" w:rsidP="00852C07">
      <w:pPr>
        <w:pStyle w:val="Geenafstand"/>
        <w:spacing w:line="288" w:lineRule="auto"/>
        <w:ind w:left="709" w:hanging="705"/>
        <w:jc w:val="both"/>
        <w:rPr>
          <w:rFonts w:ascii="Verdana" w:hAnsi="Verdana" w:cs="Calibri"/>
          <w:sz w:val="18"/>
          <w:szCs w:val="18"/>
        </w:rPr>
      </w:pPr>
    </w:p>
    <w:p w:rsidR="00E42C0D" w:rsidRPr="00042911" w:rsidRDefault="00E42C0D" w:rsidP="00852C07">
      <w:pPr>
        <w:pStyle w:val="Geenafstand"/>
        <w:spacing w:line="288" w:lineRule="auto"/>
        <w:ind w:left="709" w:hanging="705"/>
        <w:jc w:val="both"/>
        <w:rPr>
          <w:rFonts w:ascii="Verdana" w:hAnsi="Verdana" w:cs="Calibri"/>
          <w:sz w:val="18"/>
          <w:szCs w:val="18"/>
        </w:rPr>
      </w:pPr>
    </w:p>
    <w:p w:rsidR="00A46690" w:rsidRPr="00042911" w:rsidRDefault="00A46690" w:rsidP="00A46690">
      <w:pPr>
        <w:rPr>
          <w:rFonts w:ascii="Verdana" w:hAnsi="Verdana" w:cs="Calibri"/>
          <w:sz w:val="18"/>
          <w:szCs w:val="18"/>
        </w:rPr>
      </w:pPr>
    </w:p>
    <w:p w:rsidR="0023497C" w:rsidRPr="00042911" w:rsidRDefault="00950620" w:rsidP="0023497C">
      <w:pPr>
        <w:spacing w:line="288" w:lineRule="auto"/>
        <w:ind w:left="708" w:hanging="705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sym w:font="Symbol" w:char="F030"/>
      </w:r>
      <w:r w:rsidR="00A46690" w:rsidRPr="00042911">
        <w:rPr>
          <w:rFonts w:ascii="Verdana" w:hAnsi="Verdana" w:cs="Calibri"/>
          <w:sz w:val="18"/>
          <w:szCs w:val="18"/>
        </w:rPr>
        <w:tab/>
      </w:r>
      <w:r w:rsidR="00D53254" w:rsidRPr="00042911">
        <w:rPr>
          <w:rFonts w:ascii="Verdana" w:hAnsi="Verdana" w:cs="Calibri"/>
          <w:b/>
          <w:i/>
          <w:sz w:val="18"/>
          <w:szCs w:val="18"/>
        </w:rPr>
        <w:t>Seizoen</w:t>
      </w:r>
      <w:r w:rsidR="00852C07" w:rsidRPr="00042911">
        <w:rPr>
          <w:rFonts w:ascii="Verdana" w:hAnsi="Verdana" w:cs="Calibri"/>
          <w:b/>
          <w:i/>
          <w:sz w:val="18"/>
          <w:szCs w:val="18"/>
        </w:rPr>
        <w:t>s</w:t>
      </w:r>
      <w:r w:rsidR="005039AC" w:rsidRPr="00042911">
        <w:rPr>
          <w:rFonts w:ascii="Verdana" w:hAnsi="Verdana" w:cs="Calibri"/>
          <w:b/>
          <w:i/>
          <w:sz w:val="18"/>
          <w:szCs w:val="18"/>
        </w:rPr>
        <w:t>standplaats</w:t>
      </w:r>
      <w:r w:rsidR="00852C07" w:rsidRPr="00042911">
        <w:rPr>
          <w:rFonts w:ascii="Verdana" w:hAnsi="Verdana" w:cs="Calibri"/>
          <w:b/>
          <w:i/>
          <w:sz w:val="18"/>
          <w:szCs w:val="18"/>
        </w:rPr>
        <w:t>:</w:t>
      </w:r>
    </w:p>
    <w:p w:rsidR="005039AC" w:rsidRPr="00042911" w:rsidRDefault="00113EA9" w:rsidP="0023497C">
      <w:pPr>
        <w:spacing w:line="288" w:lineRule="auto"/>
        <w:ind w:left="708"/>
        <w:rPr>
          <w:rFonts w:ascii="Verdana" w:hAnsi="Verdana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 xml:space="preserve">Een seizoensstandplaats op een </w:t>
      </w:r>
      <w:r w:rsidR="005039AC" w:rsidRPr="00042911">
        <w:rPr>
          <w:rFonts w:ascii="Verdana" w:hAnsi="Verdana" w:cs="Calibri"/>
          <w:sz w:val="18"/>
          <w:szCs w:val="18"/>
        </w:rPr>
        <w:t>willekeurige locatie gedurende een</w:t>
      </w:r>
      <w:r w:rsidR="0023497C" w:rsidRPr="00042911">
        <w:rPr>
          <w:rFonts w:ascii="Verdana" w:hAnsi="Verdana" w:cs="Calibri"/>
          <w:sz w:val="18"/>
          <w:szCs w:val="18"/>
        </w:rPr>
        <w:t xml:space="preserve"> </w:t>
      </w:r>
      <w:r w:rsidR="005039AC" w:rsidRPr="00042911">
        <w:rPr>
          <w:rFonts w:ascii="Verdana" w:hAnsi="Verdana" w:cs="Calibri"/>
          <w:sz w:val="18"/>
          <w:szCs w:val="18"/>
        </w:rPr>
        <w:t>gedeelte</w:t>
      </w:r>
      <w:r w:rsidR="00950620" w:rsidRPr="00042911">
        <w:rPr>
          <w:rFonts w:ascii="Verdana" w:hAnsi="Verdana" w:cs="Calibri"/>
          <w:sz w:val="18"/>
          <w:szCs w:val="18"/>
        </w:rPr>
        <w:t xml:space="preserve"> </w:t>
      </w:r>
      <w:r w:rsidR="005039AC" w:rsidRPr="00042911">
        <w:rPr>
          <w:rFonts w:ascii="Verdana" w:hAnsi="Verdana"/>
          <w:sz w:val="18"/>
          <w:szCs w:val="18"/>
        </w:rPr>
        <w:t>van het jaar voor de verkoop van sei</w:t>
      </w:r>
      <w:r w:rsidRPr="00042911">
        <w:rPr>
          <w:rFonts w:ascii="Verdana" w:hAnsi="Verdana"/>
          <w:sz w:val="18"/>
          <w:szCs w:val="18"/>
        </w:rPr>
        <w:t>zoensgebonden waren en goederen.</w:t>
      </w:r>
    </w:p>
    <w:p w:rsidR="00DE3496" w:rsidRPr="00042911" w:rsidRDefault="00A46690" w:rsidP="00950620">
      <w:pPr>
        <w:pStyle w:val="Geenafstand"/>
        <w:spacing w:line="288" w:lineRule="auto"/>
        <w:ind w:left="708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 xml:space="preserve">Een seizoensstandplaats wordt per jaar verleend voor maximaal 1 seizoensstandplaats </w:t>
      </w:r>
    </w:p>
    <w:p w:rsidR="00A46690" w:rsidRPr="00042911" w:rsidRDefault="00A46690" w:rsidP="00950620">
      <w:pPr>
        <w:pStyle w:val="Geenafstand"/>
        <w:spacing w:line="288" w:lineRule="auto"/>
        <w:ind w:left="708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per persoon per kern.</w:t>
      </w:r>
    </w:p>
    <w:p w:rsidR="005039AC" w:rsidRPr="00042911" w:rsidRDefault="005039AC" w:rsidP="00950620">
      <w:pPr>
        <w:pStyle w:val="Geenafstand"/>
        <w:spacing w:line="288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Onder seizoensgebonden waren en goederen worden in ieder geval verstaan</w:t>
      </w:r>
      <w:r w:rsidR="003706D1" w:rsidRPr="00042911">
        <w:rPr>
          <w:rFonts w:ascii="Verdana" w:hAnsi="Verdana" w:cs="Calibri"/>
          <w:sz w:val="18"/>
          <w:szCs w:val="18"/>
        </w:rPr>
        <w:t>:</w:t>
      </w:r>
      <w:r w:rsidRPr="00042911">
        <w:rPr>
          <w:rFonts w:ascii="Verdana" w:hAnsi="Verdana" w:cs="Calibri"/>
          <w:sz w:val="18"/>
          <w:szCs w:val="18"/>
        </w:rPr>
        <w:t xml:space="preserve"> </w:t>
      </w:r>
    </w:p>
    <w:p w:rsidR="00495244" w:rsidRPr="00042911" w:rsidRDefault="005039AC" w:rsidP="00DE3496">
      <w:pPr>
        <w:pStyle w:val="Geenafstand"/>
        <w:numPr>
          <w:ilvl w:val="0"/>
          <w:numId w:val="5"/>
        </w:numPr>
        <w:spacing w:line="288" w:lineRule="auto"/>
        <w:ind w:left="1134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ijs</w:t>
      </w:r>
      <w:r w:rsidR="00113EA9" w:rsidRPr="00042911">
        <w:rPr>
          <w:rFonts w:ascii="Verdana" w:hAnsi="Verdana" w:cs="Calibri"/>
          <w:sz w:val="18"/>
          <w:szCs w:val="18"/>
        </w:rPr>
        <w:t xml:space="preserve"> (tussen 1 mei en 30 september)</w:t>
      </w:r>
    </w:p>
    <w:p w:rsidR="00495244" w:rsidRPr="00042911" w:rsidRDefault="005039AC" w:rsidP="00DE3496">
      <w:pPr>
        <w:pStyle w:val="Geenafstand"/>
        <w:numPr>
          <w:ilvl w:val="0"/>
          <w:numId w:val="5"/>
        </w:numPr>
        <w:spacing w:line="288" w:lineRule="auto"/>
        <w:ind w:left="1134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oliebollen</w:t>
      </w:r>
      <w:r w:rsidR="00113EA9" w:rsidRPr="00042911">
        <w:rPr>
          <w:rFonts w:ascii="Verdana" w:hAnsi="Verdana" w:cs="Calibri"/>
          <w:sz w:val="18"/>
          <w:szCs w:val="18"/>
        </w:rPr>
        <w:t xml:space="preserve"> (voor ten hoogste 12 dagen tussen 1 december en 15 maart)</w:t>
      </w:r>
    </w:p>
    <w:p w:rsidR="00113EA9" w:rsidRPr="00DF5882" w:rsidRDefault="00113EA9" w:rsidP="00DF5882">
      <w:pPr>
        <w:pStyle w:val="Geenafstand"/>
        <w:numPr>
          <w:ilvl w:val="0"/>
          <w:numId w:val="5"/>
        </w:numPr>
        <w:spacing w:line="288" w:lineRule="auto"/>
        <w:ind w:left="1134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kerstbomen (tussen 6 en 24 december)</w:t>
      </w:r>
      <w:r w:rsidR="00DF5882">
        <w:rPr>
          <w:rFonts w:ascii="Verdana" w:hAnsi="Verdana" w:cs="Calibri"/>
          <w:sz w:val="18"/>
          <w:szCs w:val="18"/>
        </w:rPr>
        <w:br/>
      </w:r>
      <w:r w:rsidR="00DF5882">
        <w:rPr>
          <w:rFonts w:ascii="Verdana" w:hAnsi="Verdana" w:cs="Calibri"/>
          <w:sz w:val="18"/>
          <w:szCs w:val="18"/>
        </w:rPr>
        <w:br/>
      </w:r>
    </w:p>
    <w:tbl>
      <w:tblPr>
        <w:tblStyle w:val="Tabelraster"/>
        <w:tblW w:w="9493" w:type="dxa"/>
        <w:tblLook w:val="04A0" w:firstRow="1" w:lastRow="0" w:firstColumn="1" w:lastColumn="0" w:noHBand="0" w:noVBand="1"/>
        <w:tblCaption w:val="Seizoensstandplaats"/>
        <w:tblDescription w:val="In deze tabel worden de gegevens van de seizoensstandplaats gevraagd."/>
      </w:tblPr>
      <w:tblGrid>
        <w:gridCol w:w="3256"/>
        <w:gridCol w:w="3402"/>
        <w:gridCol w:w="2835"/>
      </w:tblGrid>
      <w:tr w:rsidR="00E42207" w:rsidRPr="00042911" w:rsidTr="00EC3294">
        <w:trPr>
          <w:tblHeader/>
        </w:trPr>
        <w:tc>
          <w:tcPr>
            <w:tcW w:w="3256" w:type="dxa"/>
          </w:tcPr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Invullen locatie</w:t>
            </w:r>
          </w:p>
        </w:tc>
        <w:tc>
          <w:tcPr>
            <w:tcW w:w="3402" w:type="dxa"/>
          </w:tcPr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042911">
              <w:rPr>
                <w:rFonts w:ascii="Verdana" w:hAnsi="Verdana" w:cs="Calibri"/>
                <w:b/>
                <w:sz w:val="18"/>
                <w:szCs w:val="18"/>
              </w:rPr>
              <w:t>Datum</w:t>
            </w:r>
          </w:p>
        </w:tc>
        <w:tc>
          <w:tcPr>
            <w:tcW w:w="2835" w:type="dxa"/>
          </w:tcPr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042911">
              <w:rPr>
                <w:rFonts w:ascii="Verdana" w:hAnsi="Verdana" w:cs="Calibri"/>
                <w:b/>
                <w:sz w:val="18"/>
                <w:szCs w:val="18"/>
              </w:rPr>
              <w:t>Tijd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940AFD" w:rsidRPr="00042911" w:rsidRDefault="00940AFD" w:rsidP="00940AFD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940AFD" w:rsidRPr="00042911" w:rsidRDefault="00940AFD" w:rsidP="00940AFD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E42207">
        <w:tc>
          <w:tcPr>
            <w:tcW w:w="3256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B033CF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</w:tbl>
    <w:p w:rsidR="00113EA9" w:rsidRPr="00042911" w:rsidRDefault="00113EA9" w:rsidP="00B033CF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E42207" w:rsidRPr="00042911" w:rsidRDefault="00E42207" w:rsidP="00E42207">
      <w:pPr>
        <w:rPr>
          <w:rFonts w:ascii="Verdana" w:hAnsi="Verdana"/>
          <w:b/>
          <w:sz w:val="18"/>
          <w:szCs w:val="18"/>
        </w:rPr>
      </w:pPr>
      <w:r w:rsidRPr="00042911">
        <w:rPr>
          <w:rFonts w:ascii="Verdana" w:hAnsi="Verdana"/>
          <w:b/>
          <w:sz w:val="18"/>
          <w:szCs w:val="18"/>
        </w:rPr>
        <w:t>Let op:</w:t>
      </w:r>
    </w:p>
    <w:p w:rsidR="00E42207" w:rsidRPr="00042911" w:rsidRDefault="00E42207" w:rsidP="00E42207">
      <w:pPr>
        <w:rPr>
          <w:rFonts w:ascii="Verdana" w:hAnsi="Verdana"/>
          <w:sz w:val="18"/>
          <w:szCs w:val="18"/>
        </w:rPr>
      </w:pPr>
      <w:r w:rsidRPr="00042911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042911">
        <w:rPr>
          <w:rFonts w:ascii="Verdana" w:hAnsi="Verdana"/>
          <w:sz w:val="18"/>
          <w:szCs w:val="18"/>
        </w:rPr>
        <w:t xml:space="preserve">situatietekening </w:t>
      </w:r>
      <w:r w:rsidRPr="00042911">
        <w:rPr>
          <w:rFonts w:ascii="Verdana" w:hAnsi="Verdana"/>
          <w:b/>
          <w:sz w:val="18"/>
          <w:szCs w:val="18"/>
        </w:rPr>
        <w:t>op schaal</w:t>
      </w:r>
      <w:r w:rsidRPr="00042911">
        <w:rPr>
          <w:rFonts w:ascii="Verdana" w:hAnsi="Verdana"/>
          <w:sz w:val="18"/>
          <w:szCs w:val="18"/>
        </w:rPr>
        <w:t xml:space="preserve"> toevoegen hoe de locatie wordt ingericht;</w:t>
      </w:r>
    </w:p>
    <w:p w:rsidR="00CA54C8" w:rsidRPr="00CA54C8" w:rsidRDefault="00E42207" w:rsidP="00CA54C8">
      <w:pPr>
        <w:pStyle w:val="Geenafstand"/>
        <w:spacing w:line="288" w:lineRule="auto"/>
        <w:jc w:val="both"/>
        <w:rPr>
          <w:rFonts w:ascii="Verdana" w:hAnsi="Verdana"/>
          <w:sz w:val="18"/>
          <w:szCs w:val="18"/>
        </w:rPr>
      </w:pPr>
      <w:r w:rsidRPr="00042911">
        <w:rPr>
          <w:rFonts w:ascii="Verdana" w:hAnsi="Verdana"/>
          <w:sz w:val="18"/>
          <w:szCs w:val="18"/>
        </w:rPr>
        <w:t>2. opgave van het aantal vierkante meters dat in beslag wordt genomen;</w:t>
      </w:r>
      <w:r w:rsidR="00CA54C8">
        <w:rPr>
          <w:rFonts w:ascii="Verdana" w:hAnsi="Verdana" w:cs="Calibri"/>
          <w:sz w:val="18"/>
          <w:szCs w:val="18"/>
        </w:rPr>
        <w:br w:type="page"/>
      </w:r>
    </w:p>
    <w:p w:rsidR="0023497C" w:rsidRPr="00042911" w:rsidRDefault="0023497C" w:rsidP="00CA54C8">
      <w:pPr>
        <w:pStyle w:val="Geenafstand"/>
        <w:spacing w:line="288" w:lineRule="auto"/>
        <w:jc w:val="both"/>
        <w:rPr>
          <w:rFonts w:ascii="Verdana" w:hAnsi="Verdana" w:cs="Calibri"/>
          <w:b/>
          <w:i/>
          <w:sz w:val="18"/>
          <w:szCs w:val="18"/>
        </w:rPr>
      </w:pPr>
      <w:r w:rsidRPr="00042911">
        <w:rPr>
          <w:rFonts w:ascii="Verdana" w:hAnsi="Verdana" w:cs="Calibri"/>
          <w:b/>
          <w:sz w:val="18"/>
          <w:szCs w:val="18"/>
        </w:rPr>
        <w:sym w:font="Symbol" w:char="F030"/>
      </w:r>
      <w:r w:rsidR="005039AC" w:rsidRPr="00042911">
        <w:rPr>
          <w:rFonts w:ascii="Verdana" w:hAnsi="Verdana" w:cs="Calibri"/>
          <w:b/>
          <w:i/>
          <w:sz w:val="18"/>
          <w:szCs w:val="18"/>
        </w:rPr>
        <w:tab/>
        <w:t>Incidentele standplaats</w:t>
      </w:r>
      <w:r w:rsidR="00852C07" w:rsidRPr="00042911">
        <w:rPr>
          <w:rFonts w:ascii="Verdana" w:hAnsi="Verdana" w:cs="Calibri"/>
          <w:b/>
          <w:i/>
          <w:sz w:val="18"/>
          <w:szCs w:val="18"/>
        </w:rPr>
        <w:t>:</w:t>
      </w:r>
      <w:r w:rsidR="005039AC" w:rsidRPr="00042911">
        <w:rPr>
          <w:rFonts w:ascii="Verdana" w:hAnsi="Verdana" w:cs="Calibri"/>
          <w:b/>
          <w:i/>
          <w:sz w:val="18"/>
          <w:szCs w:val="18"/>
        </w:rPr>
        <w:tab/>
      </w:r>
    </w:p>
    <w:p w:rsidR="0023497C" w:rsidRPr="00042911" w:rsidRDefault="0023497C" w:rsidP="00B033CF">
      <w:pPr>
        <w:pStyle w:val="Geenafstand"/>
        <w:spacing w:line="288" w:lineRule="auto"/>
        <w:ind w:left="708" w:hanging="705"/>
        <w:jc w:val="both"/>
        <w:rPr>
          <w:rFonts w:ascii="Verdana" w:hAnsi="Verdana" w:cs="Calibri"/>
          <w:sz w:val="18"/>
          <w:szCs w:val="18"/>
        </w:rPr>
      </w:pPr>
    </w:p>
    <w:p w:rsidR="00DE3496" w:rsidRPr="00042911" w:rsidRDefault="00557969" w:rsidP="00DE3496">
      <w:pPr>
        <w:pStyle w:val="Geenafstand"/>
        <w:spacing w:line="288" w:lineRule="auto"/>
        <w:ind w:left="708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E</w:t>
      </w:r>
      <w:r w:rsidR="00B033CF" w:rsidRPr="00042911">
        <w:rPr>
          <w:rFonts w:ascii="Verdana" w:hAnsi="Verdana" w:cs="Calibri"/>
          <w:sz w:val="18"/>
          <w:szCs w:val="18"/>
        </w:rPr>
        <w:t xml:space="preserve">en incidentele standplaats op een </w:t>
      </w:r>
      <w:r w:rsidR="005039AC" w:rsidRPr="00042911">
        <w:rPr>
          <w:rFonts w:ascii="Verdana" w:hAnsi="Verdana" w:cs="Calibri"/>
          <w:sz w:val="18"/>
          <w:szCs w:val="18"/>
        </w:rPr>
        <w:t xml:space="preserve">willekeurige locatie gedurende een aantal dagen per jaar </w:t>
      </w:r>
    </w:p>
    <w:p w:rsidR="005039AC" w:rsidRPr="00042911" w:rsidRDefault="005039AC" w:rsidP="00DE3496">
      <w:pPr>
        <w:pStyle w:val="Geenafstand"/>
        <w:spacing w:line="288" w:lineRule="auto"/>
        <w:ind w:left="708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ten behoeve van</w:t>
      </w:r>
      <w:r w:rsidR="00B033CF" w:rsidRPr="00042911">
        <w:rPr>
          <w:rFonts w:ascii="Verdana" w:hAnsi="Verdana" w:cs="Calibri"/>
          <w:sz w:val="18"/>
          <w:szCs w:val="18"/>
        </w:rPr>
        <w:t xml:space="preserve"> </w:t>
      </w:r>
      <w:r w:rsidRPr="00042911">
        <w:rPr>
          <w:rFonts w:ascii="Verdana" w:hAnsi="Verdana" w:cs="Calibri"/>
          <w:sz w:val="18"/>
          <w:szCs w:val="18"/>
        </w:rPr>
        <w:t>en voor zover het betreft:</w:t>
      </w:r>
    </w:p>
    <w:p w:rsidR="005039AC" w:rsidRPr="00042911" w:rsidRDefault="005039AC" w:rsidP="00DE3496">
      <w:pPr>
        <w:pStyle w:val="Geenafstand"/>
        <w:numPr>
          <w:ilvl w:val="0"/>
          <w:numId w:val="8"/>
        </w:num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Een publiek belang;</w:t>
      </w:r>
    </w:p>
    <w:p w:rsidR="005039AC" w:rsidRPr="00042911" w:rsidRDefault="005039AC" w:rsidP="00DE3496">
      <w:pPr>
        <w:pStyle w:val="Geenafstand"/>
        <w:numPr>
          <w:ilvl w:val="0"/>
          <w:numId w:val="8"/>
        </w:num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Een goed doel;</w:t>
      </w:r>
    </w:p>
    <w:p w:rsidR="005039AC" w:rsidRPr="00042911" w:rsidRDefault="005039AC" w:rsidP="00DE3496">
      <w:pPr>
        <w:pStyle w:val="Geenafstand"/>
        <w:numPr>
          <w:ilvl w:val="0"/>
          <w:numId w:val="8"/>
        </w:num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Een aanvulling op het aanbod van winkels;</w:t>
      </w:r>
    </w:p>
    <w:p w:rsidR="005039AC" w:rsidRPr="00042911" w:rsidRDefault="005039AC" w:rsidP="00DE3496">
      <w:pPr>
        <w:pStyle w:val="Geenafstand"/>
        <w:numPr>
          <w:ilvl w:val="0"/>
          <w:numId w:val="8"/>
        </w:numPr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Een initiatief van de winkeliers.</w:t>
      </w:r>
    </w:p>
    <w:p w:rsidR="00B033CF" w:rsidRPr="00042911" w:rsidRDefault="00B033CF" w:rsidP="00B033CF">
      <w:pPr>
        <w:pStyle w:val="Geenafstand"/>
        <w:spacing w:line="288" w:lineRule="auto"/>
        <w:ind w:left="2832"/>
        <w:jc w:val="both"/>
        <w:rPr>
          <w:rFonts w:ascii="Verdana" w:hAnsi="Verdana" w:cs="Calibri"/>
          <w:sz w:val="18"/>
          <w:szCs w:val="18"/>
        </w:rPr>
      </w:pPr>
    </w:p>
    <w:p w:rsidR="003947BC" w:rsidRPr="00042911" w:rsidRDefault="00B033CF" w:rsidP="00DF5882">
      <w:pPr>
        <w:pStyle w:val="Geenafstand"/>
        <w:spacing w:line="288" w:lineRule="auto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Een incidentele standplaats wordt verleend voor maximaal 12 dagen per kalenderjaar.</w:t>
      </w:r>
      <w:r w:rsidR="00DF5882">
        <w:rPr>
          <w:rFonts w:ascii="Verdana" w:hAnsi="Verdana" w:cs="Calibri"/>
          <w:sz w:val="18"/>
          <w:szCs w:val="18"/>
        </w:rPr>
        <w:br/>
      </w:r>
      <w:r w:rsidR="00DF5882">
        <w:rPr>
          <w:rFonts w:ascii="Verdana" w:hAnsi="Verdana" w:cs="Calibri"/>
          <w:sz w:val="18"/>
          <w:szCs w:val="18"/>
        </w:rPr>
        <w:br/>
      </w:r>
    </w:p>
    <w:tbl>
      <w:tblPr>
        <w:tblStyle w:val="Tabelraster"/>
        <w:tblW w:w="9493" w:type="dxa"/>
        <w:tblLook w:val="04A0" w:firstRow="1" w:lastRow="0" w:firstColumn="1" w:lastColumn="0" w:noHBand="0" w:noVBand="1"/>
        <w:tblCaption w:val="Seizoensstandplaats"/>
        <w:tblDescription w:val="In deze tabel worden de gegevens van de seizoensstandplaats gevraagd."/>
      </w:tblPr>
      <w:tblGrid>
        <w:gridCol w:w="3256"/>
        <w:gridCol w:w="3402"/>
        <w:gridCol w:w="2835"/>
      </w:tblGrid>
      <w:tr w:rsidR="00E42207" w:rsidRPr="00042911" w:rsidTr="00EC3294">
        <w:trPr>
          <w:tblHeader/>
        </w:trPr>
        <w:tc>
          <w:tcPr>
            <w:tcW w:w="3256" w:type="dxa"/>
          </w:tcPr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Invullen locatie</w:t>
            </w:r>
          </w:p>
        </w:tc>
        <w:tc>
          <w:tcPr>
            <w:tcW w:w="3402" w:type="dxa"/>
          </w:tcPr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042911">
              <w:rPr>
                <w:rFonts w:ascii="Verdana" w:hAnsi="Verdana" w:cs="Calibri"/>
                <w:b/>
                <w:sz w:val="18"/>
                <w:szCs w:val="18"/>
              </w:rPr>
              <w:t>Datum</w:t>
            </w:r>
          </w:p>
        </w:tc>
        <w:tc>
          <w:tcPr>
            <w:tcW w:w="2835" w:type="dxa"/>
          </w:tcPr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042911">
              <w:rPr>
                <w:rFonts w:ascii="Verdana" w:hAnsi="Verdana" w:cs="Calibri"/>
                <w:b/>
                <w:sz w:val="18"/>
                <w:szCs w:val="18"/>
              </w:rPr>
              <w:t>Tijd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  <w:tr w:rsidR="00E42207" w:rsidRPr="00042911" w:rsidTr="00361057">
        <w:tc>
          <w:tcPr>
            <w:tcW w:w="3256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locatie in&gt;</w:t>
            </w:r>
          </w:p>
        </w:tc>
        <w:tc>
          <w:tcPr>
            <w:tcW w:w="3402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datum in&gt;</w:t>
            </w: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E42207" w:rsidRPr="00042911" w:rsidRDefault="00E42207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2207" w:rsidRPr="00042911" w:rsidRDefault="00940AFD" w:rsidP="00361057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&lt;vul hier uw tijd in&gt;</w:t>
            </w:r>
          </w:p>
        </w:tc>
      </w:tr>
    </w:tbl>
    <w:p w:rsidR="00E42207" w:rsidRPr="00042911" w:rsidRDefault="00E42207" w:rsidP="00E42207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E42207" w:rsidRPr="00042911" w:rsidRDefault="00E42207" w:rsidP="00E42207">
      <w:pPr>
        <w:rPr>
          <w:rFonts w:ascii="Verdana" w:hAnsi="Verdana"/>
          <w:b/>
          <w:sz w:val="18"/>
          <w:szCs w:val="18"/>
        </w:rPr>
      </w:pPr>
      <w:r w:rsidRPr="00042911">
        <w:rPr>
          <w:rFonts w:ascii="Verdana" w:hAnsi="Verdana"/>
          <w:b/>
          <w:sz w:val="18"/>
          <w:szCs w:val="18"/>
        </w:rPr>
        <w:t>Let op:</w:t>
      </w:r>
    </w:p>
    <w:p w:rsidR="00E42207" w:rsidRPr="00042911" w:rsidRDefault="00E42207" w:rsidP="00E42207">
      <w:pPr>
        <w:rPr>
          <w:rFonts w:ascii="Verdana" w:hAnsi="Verdana"/>
          <w:sz w:val="18"/>
          <w:szCs w:val="18"/>
        </w:rPr>
      </w:pPr>
      <w:r w:rsidRPr="00042911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042911">
        <w:rPr>
          <w:rFonts w:ascii="Verdana" w:hAnsi="Verdana"/>
          <w:sz w:val="18"/>
          <w:szCs w:val="18"/>
        </w:rPr>
        <w:t xml:space="preserve">situatietekening </w:t>
      </w:r>
      <w:r w:rsidRPr="00042911">
        <w:rPr>
          <w:rFonts w:ascii="Verdana" w:hAnsi="Verdana"/>
          <w:b/>
          <w:sz w:val="18"/>
          <w:szCs w:val="18"/>
        </w:rPr>
        <w:t>op schaal</w:t>
      </w:r>
      <w:r w:rsidRPr="00042911">
        <w:rPr>
          <w:rFonts w:ascii="Verdana" w:hAnsi="Verdana"/>
          <w:sz w:val="18"/>
          <w:szCs w:val="18"/>
        </w:rPr>
        <w:t xml:space="preserve"> toevoegen hoe de locatie wordt ingericht;</w:t>
      </w:r>
    </w:p>
    <w:p w:rsidR="004A4378" w:rsidRPr="00CA54C8" w:rsidRDefault="00E42207" w:rsidP="00CA54C8">
      <w:pPr>
        <w:pStyle w:val="Geenafstand"/>
        <w:spacing w:line="288" w:lineRule="auto"/>
        <w:rPr>
          <w:rFonts w:ascii="Verdana" w:hAnsi="Verdana"/>
          <w:sz w:val="18"/>
          <w:szCs w:val="18"/>
        </w:rPr>
      </w:pPr>
      <w:r w:rsidRPr="00042911">
        <w:rPr>
          <w:rFonts w:ascii="Verdana" w:hAnsi="Verdana"/>
          <w:sz w:val="18"/>
          <w:szCs w:val="18"/>
        </w:rPr>
        <w:t>2. opgave van het aantal vierkante meters dat in beslag wordt genomen;</w:t>
      </w:r>
    </w:p>
    <w:p w:rsidR="006374CB" w:rsidRDefault="006374CB">
      <w:pPr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br w:type="page"/>
      </w:r>
    </w:p>
    <w:p w:rsidR="00024191" w:rsidRPr="00DA110F" w:rsidRDefault="00DA110F" w:rsidP="00024191">
      <w:pPr>
        <w:pStyle w:val="Geenafstand"/>
        <w:spacing w:line="288" w:lineRule="auto"/>
        <w:jc w:val="both"/>
        <w:rPr>
          <w:rFonts w:ascii="Verdana" w:hAnsi="Verdana" w:cs="Calibri"/>
          <w:b/>
          <w:sz w:val="18"/>
          <w:szCs w:val="18"/>
        </w:rPr>
      </w:pPr>
      <w:r w:rsidRPr="00DA110F">
        <w:rPr>
          <w:rFonts w:ascii="Verdana" w:hAnsi="Verdana" w:cs="Calibri"/>
          <w:b/>
          <w:sz w:val="18"/>
          <w:szCs w:val="18"/>
        </w:rPr>
        <w:t>Ondertekening:</w:t>
      </w:r>
    </w:p>
    <w:p w:rsidR="00DA110F" w:rsidRDefault="00DA110F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DA110F" w:rsidRDefault="00DA110F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Naar waarheid ingevuld:</w:t>
      </w:r>
    </w:p>
    <w:p w:rsidR="00DA110F" w:rsidRPr="00042911" w:rsidRDefault="00DA110F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880100" w:rsidRPr="00042911" w:rsidRDefault="00880100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880100" w:rsidRPr="00042911" w:rsidRDefault="00880100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Plaats:</w:t>
      </w:r>
      <w:r w:rsidR="00042911">
        <w:rPr>
          <w:rFonts w:ascii="Verdana" w:hAnsi="Verdana" w:cs="Calibri"/>
          <w:sz w:val="18"/>
          <w:szCs w:val="18"/>
        </w:rPr>
        <w:tab/>
      </w:r>
      <w:r w:rsidR="00042911">
        <w:rPr>
          <w:rFonts w:ascii="Verdana" w:hAnsi="Verdana" w:cs="Calibri"/>
          <w:sz w:val="18"/>
          <w:szCs w:val="18"/>
        </w:rPr>
        <w:tab/>
      </w:r>
      <w:r w:rsidRPr="00042911">
        <w:rPr>
          <w:rFonts w:ascii="Verdana" w:hAnsi="Verdana" w:cs="Calibri"/>
          <w:sz w:val="18"/>
          <w:szCs w:val="18"/>
        </w:rPr>
        <w:t>……………………………………………………………………………..</w:t>
      </w:r>
    </w:p>
    <w:p w:rsidR="00880100" w:rsidRPr="00042911" w:rsidRDefault="00880100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4A4378" w:rsidRPr="00042911" w:rsidRDefault="004A4378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880100" w:rsidRPr="00042911" w:rsidRDefault="00880100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Datum:</w:t>
      </w:r>
      <w:r w:rsidRPr="00042911">
        <w:rPr>
          <w:rFonts w:ascii="Verdana" w:hAnsi="Verdana" w:cs="Calibri"/>
          <w:sz w:val="18"/>
          <w:szCs w:val="18"/>
        </w:rPr>
        <w:tab/>
      </w:r>
      <w:r w:rsidR="00042911">
        <w:rPr>
          <w:rFonts w:ascii="Verdana" w:hAnsi="Verdana" w:cs="Calibri"/>
          <w:sz w:val="18"/>
          <w:szCs w:val="18"/>
        </w:rPr>
        <w:tab/>
      </w:r>
      <w:r w:rsidRPr="00042911">
        <w:rPr>
          <w:rFonts w:ascii="Verdana" w:hAnsi="Verdana" w:cs="Calibri"/>
          <w:sz w:val="18"/>
          <w:szCs w:val="18"/>
        </w:rPr>
        <w:t>……………………………………………………………………………..</w:t>
      </w:r>
    </w:p>
    <w:p w:rsidR="004A4378" w:rsidRPr="00042911" w:rsidRDefault="004A4378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880100" w:rsidRPr="00042911" w:rsidRDefault="00880100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4A4378" w:rsidRPr="00042911" w:rsidRDefault="00042911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Naam:</w:t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 w:rsidR="004A4378" w:rsidRPr="00042911">
        <w:rPr>
          <w:rFonts w:ascii="Verdana" w:hAnsi="Verdana" w:cs="Calibri"/>
          <w:sz w:val="18"/>
          <w:szCs w:val="18"/>
        </w:rPr>
        <w:t>………………………………………………………………………………</w:t>
      </w:r>
    </w:p>
    <w:p w:rsidR="004A4378" w:rsidRPr="00042911" w:rsidRDefault="004A4378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4A4378" w:rsidRPr="00042911" w:rsidRDefault="004A4378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4A4378" w:rsidRDefault="00880100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>Handtekening:</w:t>
      </w:r>
      <w:r w:rsidR="00042911">
        <w:rPr>
          <w:rFonts w:ascii="Verdana" w:hAnsi="Verdana" w:cs="Calibri"/>
          <w:sz w:val="18"/>
          <w:szCs w:val="18"/>
        </w:rPr>
        <w:tab/>
        <w:t>………………………………………………………………………………</w:t>
      </w:r>
    </w:p>
    <w:p w:rsidR="00042911" w:rsidRDefault="00042911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042911" w:rsidRPr="00042911" w:rsidRDefault="00042911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F91A38" w:rsidRPr="00042911" w:rsidRDefault="00F91A38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 xml:space="preserve">Voor meer informatie zie de website van de gemeente Zundert &gt; Bestuur en politiek &gt; Zundertse regelgeving &gt; </w:t>
      </w:r>
      <w:r w:rsidR="00B35DF3" w:rsidRPr="00042911">
        <w:rPr>
          <w:rFonts w:ascii="Verdana" w:hAnsi="Verdana" w:cs="Calibri"/>
          <w:sz w:val="18"/>
          <w:szCs w:val="18"/>
        </w:rPr>
        <w:t xml:space="preserve">Openbare Orde en veiligheid &gt; </w:t>
      </w:r>
      <w:r w:rsidRPr="00042911">
        <w:rPr>
          <w:rFonts w:ascii="Verdana" w:hAnsi="Verdana" w:cs="Calibri"/>
          <w:sz w:val="18"/>
          <w:szCs w:val="18"/>
        </w:rPr>
        <w:t>Beleidsregels standplaatsen gemeente Zundert 2017</w:t>
      </w:r>
      <w:r w:rsidR="00042911">
        <w:rPr>
          <w:rFonts w:ascii="Verdana" w:hAnsi="Verdana" w:cs="Calibri"/>
          <w:sz w:val="18"/>
          <w:szCs w:val="18"/>
        </w:rPr>
        <w:t>.</w:t>
      </w:r>
    </w:p>
    <w:p w:rsidR="00130A75" w:rsidRPr="00042911" w:rsidRDefault="00130A75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</w:p>
    <w:p w:rsidR="00130A75" w:rsidRPr="00042911" w:rsidRDefault="00130A75" w:rsidP="00024191">
      <w:pPr>
        <w:pStyle w:val="Geenafstand"/>
        <w:spacing w:line="288" w:lineRule="auto"/>
        <w:jc w:val="both"/>
        <w:rPr>
          <w:rFonts w:ascii="Verdana" w:hAnsi="Verdana" w:cs="Calibri"/>
          <w:sz w:val="18"/>
          <w:szCs w:val="18"/>
        </w:rPr>
      </w:pPr>
      <w:r w:rsidRPr="00042911">
        <w:rPr>
          <w:rFonts w:ascii="Verdana" w:hAnsi="Verdana" w:cs="Calibri"/>
          <w:sz w:val="18"/>
          <w:szCs w:val="18"/>
        </w:rPr>
        <w:t xml:space="preserve">U kunt dit formulier per post sturen naar </w:t>
      </w:r>
      <w:r w:rsidR="00DA110F">
        <w:rPr>
          <w:rFonts w:ascii="Verdana" w:hAnsi="Verdana" w:cs="Calibri"/>
          <w:sz w:val="18"/>
          <w:szCs w:val="18"/>
        </w:rPr>
        <w:t>gemeente Zundert</w:t>
      </w:r>
      <w:r w:rsidRPr="00042911">
        <w:rPr>
          <w:rFonts w:ascii="Verdana" w:hAnsi="Verdana" w:cs="Calibri"/>
          <w:sz w:val="18"/>
          <w:szCs w:val="18"/>
        </w:rPr>
        <w:t xml:space="preserve">, Postbus 10.001, 4880 GA Zundert of mailen naar </w:t>
      </w:r>
      <w:hyperlink r:id="rId10" w:history="1">
        <w:r w:rsidR="00DF20D6" w:rsidRPr="00136ECA">
          <w:rPr>
            <w:rStyle w:val="Hyperlink"/>
            <w:rFonts w:ascii="Verdana" w:hAnsi="Verdana" w:cs="Calibri"/>
            <w:sz w:val="18"/>
            <w:szCs w:val="18"/>
          </w:rPr>
          <w:t>gemeente@zundert.nl</w:t>
        </w:r>
      </w:hyperlink>
      <w:r w:rsidR="00E42207">
        <w:rPr>
          <w:rFonts w:ascii="Verdana" w:hAnsi="Verdana" w:cs="Calibri"/>
          <w:sz w:val="18"/>
          <w:szCs w:val="18"/>
        </w:rPr>
        <w:t>.</w:t>
      </w:r>
    </w:p>
    <w:sectPr w:rsidR="00130A75" w:rsidRPr="00042911" w:rsidSect="00496E17">
      <w:footerReference w:type="default" r:id="rId11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FB" w:rsidRDefault="005849FB" w:rsidP="00113EA9">
      <w:pPr>
        <w:spacing w:after="0" w:line="240" w:lineRule="auto"/>
      </w:pPr>
      <w:r>
        <w:separator/>
      </w:r>
    </w:p>
  </w:endnote>
  <w:endnote w:type="continuationSeparator" w:id="0">
    <w:p w:rsidR="005849FB" w:rsidRDefault="005849FB" w:rsidP="0011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1683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2911" w:rsidRDefault="00042911">
            <w:pPr>
              <w:pStyle w:val="Voettekst"/>
              <w:jc w:val="center"/>
            </w:pPr>
            <w:r w:rsidRPr="007230A1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7230A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7230A1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7230A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33BD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7230A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7230A1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7230A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7230A1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7230A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33BD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7230A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13EA9" w:rsidRDefault="00113EA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FB" w:rsidRDefault="005849FB" w:rsidP="00113EA9">
      <w:pPr>
        <w:spacing w:after="0" w:line="240" w:lineRule="auto"/>
      </w:pPr>
      <w:r>
        <w:separator/>
      </w:r>
    </w:p>
  </w:footnote>
  <w:footnote w:type="continuationSeparator" w:id="0">
    <w:p w:rsidR="005849FB" w:rsidRDefault="005849FB" w:rsidP="0011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2A90"/>
    <w:multiLevelType w:val="hybridMultilevel"/>
    <w:tmpl w:val="763C4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C22"/>
    <w:multiLevelType w:val="hybridMultilevel"/>
    <w:tmpl w:val="07FCA4A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C0469A"/>
    <w:multiLevelType w:val="hybridMultilevel"/>
    <w:tmpl w:val="5A54B3C8"/>
    <w:lvl w:ilvl="0" w:tplc="1528FC6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7C66C31"/>
    <w:multiLevelType w:val="hybridMultilevel"/>
    <w:tmpl w:val="FCC81490"/>
    <w:lvl w:ilvl="0" w:tplc="82A8E6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640C6"/>
    <w:multiLevelType w:val="hybridMultilevel"/>
    <w:tmpl w:val="41CCBF60"/>
    <w:lvl w:ilvl="0" w:tplc="0413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5" w15:restartNumberingAfterBreak="0">
    <w:nsid w:val="548C4646"/>
    <w:multiLevelType w:val="hybridMultilevel"/>
    <w:tmpl w:val="4F26C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A35CD"/>
    <w:multiLevelType w:val="hybridMultilevel"/>
    <w:tmpl w:val="56B6FB96"/>
    <w:lvl w:ilvl="0" w:tplc="275C5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9A0"/>
    <w:multiLevelType w:val="hybridMultilevel"/>
    <w:tmpl w:val="423209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30"/>
    <w:rsid w:val="00011079"/>
    <w:rsid w:val="00024191"/>
    <w:rsid w:val="00024349"/>
    <w:rsid w:val="00042911"/>
    <w:rsid w:val="00081EC7"/>
    <w:rsid w:val="000D3E3C"/>
    <w:rsid w:val="00113EA9"/>
    <w:rsid w:val="00122C7C"/>
    <w:rsid w:val="00130A75"/>
    <w:rsid w:val="00167740"/>
    <w:rsid w:val="002318F0"/>
    <w:rsid w:val="0023497C"/>
    <w:rsid w:val="00297270"/>
    <w:rsid w:val="002A3B45"/>
    <w:rsid w:val="002C183F"/>
    <w:rsid w:val="0034470B"/>
    <w:rsid w:val="003706D1"/>
    <w:rsid w:val="003947BC"/>
    <w:rsid w:val="003E0345"/>
    <w:rsid w:val="003E63E2"/>
    <w:rsid w:val="00423B8D"/>
    <w:rsid w:val="0042584F"/>
    <w:rsid w:val="00495244"/>
    <w:rsid w:val="00495D63"/>
    <w:rsid w:val="00496E17"/>
    <w:rsid w:val="004A4378"/>
    <w:rsid w:val="005039AC"/>
    <w:rsid w:val="00527EDE"/>
    <w:rsid w:val="00557969"/>
    <w:rsid w:val="005849FB"/>
    <w:rsid w:val="005B33D0"/>
    <w:rsid w:val="006374CB"/>
    <w:rsid w:val="0066207C"/>
    <w:rsid w:val="007230A1"/>
    <w:rsid w:val="00733BDF"/>
    <w:rsid w:val="007D278C"/>
    <w:rsid w:val="008529BF"/>
    <w:rsid w:val="00852C07"/>
    <w:rsid w:val="00880100"/>
    <w:rsid w:val="00940AFD"/>
    <w:rsid w:val="00950620"/>
    <w:rsid w:val="009B4873"/>
    <w:rsid w:val="009F5030"/>
    <w:rsid w:val="00A06529"/>
    <w:rsid w:val="00A13786"/>
    <w:rsid w:val="00A46690"/>
    <w:rsid w:val="00B033CF"/>
    <w:rsid w:val="00B35DF3"/>
    <w:rsid w:val="00CA54C8"/>
    <w:rsid w:val="00D53254"/>
    <w:rsid w:val="00D7079F"/>
    <w:rsid w:val="00D82A86"/>
    <w:rsid w:val="00DA110F"/>
    <w:rsid w:val="00DE3496"/>
    <w:rsid w:val="00DE4F76"/>
    <w:rsid w:val="00DF20D6"/>
    <w:rsid w:val="00DF5882"/>
    <w:rsid w:val="00E42207"/>
    <w:rsid w:val="00E42C0D"/>
    <w:rsid w:val="00E95651"/>
    <w:rsid w:val="00EC3294"/>
    <w:rsid w:val="00F14ED8"/>
    <w:rsid w:val="00F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98CD-FE3F-437B-83A5-EE991AC2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F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25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24349"/>
    <w:pPr>
      <w:ind w:left="720"/>
      <w:contextualSpacing/>
    </w:pPr>
  </w:style>
  <w:style w:type="paragraph" w:styleId="Koptekst">
    <w:name w:val="header"/>
    <w:basedOn w:val="Standaard"/>
    <w:link w:val="KoptekstChar"/>
    <w:rsid w:val="003E63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3E63E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1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EA9"/>
  </w:style>
  <w:style w:type="character" w:styleId="Hyperlink">
    <w:name w:val="Hyperlink"/>
    <w:basedOn w:val="Standaardalinea-lettertype"/>
    <w:uiPriority w:val="99"/>
    <w:unhideWhenUsed/>
    <w:rsid w:val="00DF20D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2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meente@zunder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C0C5-57E9-4B7E-B8C1-F9E4BF17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86893DE0.dotm</Template>
  <TotalTime>0</TotalTime>
  <Pages>5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Beek-Peeters</dc:creator>
  <cp:keywords/>
  <dc:description/>
  <cp:lastModifiedBy>Didier van Aert</cp:lastModifiedBy>
  <cp:revision>2</cp:revision>
  <cp:lastPrinted>2017-11-15T10:54:00Z</cp:lastPrinted>
  <dcterms:created xsi:type="dcterms:W3CDTF">2020-07-13T13:29:00Z</dcterms:created>
  <dcterms:modified xsi:type="dcterms:W3CDTF">2020-07-13T13:29:00Z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cd5a408f-3e7a-5f80-5d14-ff86cc3ba911</vt:lpwstr>
  </property>
  <property fmtid="{D5CDD505-2E9C-101B-9397-08002B2CF9AE}" pid="3" name="CORSA_OBJECTTYPE">
    <vt:lpwstr>S</vt:lpwstr>
  </property>
  <property fmtid="{D5CDD505-2E9C-101B-9397-08002B2CF9AE}" pid="4" name="CORSA_OBJECTID">
    <vt:lpwstr>ZD19049895</vt:lpwstr>
  </property>
  <property fmtid="{D5CDD505-2E9C-101B-9397-08002B2CF9AE}" pid="5" name="CORSA_VERSION">
    <vt:lpwstr>3</vt:lpwstr>
  </property>
</Properties>
</file>